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A56496A" w14:textId="2A08099D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9190F" w:rsidRPr="0039190F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27D195A2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4B46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1D47C78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B7DD8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BAB7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526FDB6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E0103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5DB4421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0AF43FE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66340E" w14:textId="4517A41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E7CC83" w14:textId="6A8A845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D85BF" w14:textId="60CD9A0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20C728" w14:textId="73A6029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850A0C" w14:textId="12F53EA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DF30E6" w14:textId="2EB59C43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63A66B" w14:textId="71F8D12F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BC689B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450DAF" w14:textId="0521163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2AE152" w14:textId="5F3BBCF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2CC18" w14:textId="2608EF6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2CB599" w14:textId="777FF05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3F723F" w14:textId="3EF2CA9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0E8F30" w14:textId="1977090B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97F60A" w14:textId="2BD98044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B2AC91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9D1DA6" w14:textId="5CD2043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8734B0" w14:textId="15CF8C5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FCED13" w14:textId="747A74D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FC108" w14:textId="32612BC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3CFC30" w14:textId="27EBDC2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A3A4B0" w14:textId="7D76D0E2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F1D952" w14:textId="57F56EA3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EC0DD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729C27" w14:textId="58937FA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DD619A" w14:textId="35BA7E7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F63E31" w14:textId="5B30667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BCB133" w14:textId="7029FC7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E6AB60" w14:textId="20C3051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493E0B" w14:textId="594EC999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DE005D" w14:textId="09654033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359064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0BEDF5" w14:textId="092DC68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489D9" w14:textId="62EA3CB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192C5D" w14:textId="2C19521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7C027" w14:textId="1C53087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23863E" w14:textId="7259A97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8E1A58E" w14:textId="3526F829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9918CC" w14:textId="55B18D99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6260709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52A62A" w14:textId="2892576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BD611D" w14:textId="2C89B31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64376CB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311ABF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BD26D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246C8C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65259B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38A81C51" w14:textId="39522317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9190F" w:rsidRPr="0039190F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03A362E9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453333B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6E1362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E82A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BBD4E5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E33F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DFFDB83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B95246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72F7B0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63B0B" w14:textId="75EFE08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E3E9E4" w14:textId="6B38126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90A1F3" w14:textId="2C9F633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A1C41D" w14:textId="33DFC0B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ED6866" w14:textId="1DBFD0E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9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CADF0E" w14:textId="63157413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9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DBF94C" w14:textId="6B2F3376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4045934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4C3A0A" w14:textId="10300A5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5B4A81" w14:textId="09A89D2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60B88" w14:textId="1072C49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3543FC" w14:textId="74569CB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7E03C0" w14:textId="3200198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2911F" w14:textId="471016F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665132" w14:textId="782CAA5F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26DB883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2EDEE8" w14:textId="2A99980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2A5042" w14:textId="2EB4C43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55D5FB" w14:textId="753CAB4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FEEE81" w14:textId="53EA379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08920" w14:textId="761BDC9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98EA8" w14:textId="128B16B2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928A97" w14:textId="77FB894B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72F719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066DA4" w14:textId="2839AE9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A9127B" w14:textId="2A2AEC8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36D3B9" w14:textId="18F5971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652E48" w14:textId="72C39F3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AD6457" w14:textId="3EE97D3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EF0B76" w14:textId="09C245F3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978E01" w14:textId="5621E6CC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29B91E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2479CE" w14:textId="4DD1A4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19B2B" w14:textId="19A32D5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8A9777" w14:textId="5EFC09A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E177B6" w14:textId="2004951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BA65E5" w14:textId="403B860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E3E7DF" w14:textId="31A6B32A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431C26" w14:textId="6F1CCF04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0165111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3847CC" w14:textId="1DC874F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71588" w14:textId="438CDF5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9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71D3A2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D09D6E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346BEA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1CB98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05B7B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1C55" w14:textId="77777777" w:rsidR="00D81EC8" w:rsidRDefault="00D81EC8">
      <w:pPr>
        <w:spacing w:after="0"/>
      </w:pPr>
      <w:r>
        <w:separator/>
      </w:r>
    </w:p>
  </w:endnote>
  <w:endnote w:type="continuationSeparator" w:id="0">
    <w:p w14:paraId="7F768FD3" w14:textId="77777777" w:rsidR="00D81EC8" w:rsidRDefault="00D81E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2798" w14:textId="77777777" w:rsidR="00D81EC8" w:rsidRDefault="00D81EC8">
      <w:pPr>
        <w:spacing w:after="0"/>
      </w:pPr>
      <w:r>
        <w:separator/>
      </w:r>
    </w:p>
  </w:footnote>
  <w:footnote w:type="continuationSeparator" w:id="0">
    <w:p w14:paraId="3320CC9F" w14:textId="77777777" w:rsidR="00D81EC8" w:rsidRDefault="00D81E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1DE7"/>
    <w:rsid w:val="0005357B"/>
    <w:rsid w:val="00071356"/>
    <w:rsid w:val="00095371"/>
    <w:rsid w:val="00097A25"/>
    <w:rsid w:val="000A5A57"/>
    <w:rsid w:val="000C5393"/>
    <w:rsid w:val="0011563D"/>
    <w:rsid w:val="001274F3"/>
    <w:rsid w:val="00151CCE"/>
    <w:rsid w:val="001B01F9"/>
    <w:rsid w:val="001C0E60"/>
    <w:rsid w:val="001C41F9"/>
    <w:rsid w:val="001F5AD0"/>
    <w:rsid w:val="00234AC8"/>
    <w:rsid w:val="00285C1D"/>
    <w:rsid w:val="002F2367"/>
    <w:rsid w:val="002F58BB"/>
    <w:rsid w:val="003327F5"/>
    <w:rsid w:val="00340CAF"/>
    <w:rsid w:val="003709FD"/>
    <w:rsid w:val="0039190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304A7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1238C"/>
    <w:rsid w:val="00C21B66"/>
    <w:rsid w:val="00C264AE"/>
    <w:rsid w:val="00C44DFB"/>
    <w:rsid w:val="00C6519B"/>
    <w:rsid w:val="00C70F21"/>
    <w:rsid w:val="00C7354B"/>
    <w:rsid w:val="00C91F9B"/>
    <w:rsid w:val="00D81EC8"/>
    <w:rsid w:val="00D973B9"/>
    <w:rsid w:val="00DC290D"/>
    <w:rsid w:val="00DE32AC"/>
    <w:rsid w:val="00E01FE6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E6B0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2022-07-11T17:56:00Z</dcterms:created>
  <dcterms:modified xsi:type="dcterms:W3CDTF">2022-07-11T17:56:00Z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