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A56496A" w14:textId="708E5D49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709FD" w:rsidRPr="003709F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27D195A2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B46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1D47C78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B7DD8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BAB7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526FDB6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E0103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5DB4421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0AF43FE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66340E" w14:textId="7F9B1F7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E7CC83" w14:textId="7A0AC72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D85BF" w14:textId="63A326B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20C728" w14:textId="5C5151A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50A0C" w14:textId="4C602A6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DF30E6" w14:textId="6A2EF6F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63A66B" w14:textId="49051674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BC689B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450DAF" w14:textId="7279C05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2AE152" w14:textId="728EEAF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2CC18" w14:textId="0028050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2CB599" w14:textId="3C67549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3F723F" w14:textId="04636B3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0E8F30" w14:textId="5926E9C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97F60A" w14:textId="4A344E4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B2AC91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9D1DA6" w14:textId="1B0F5D9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8734B0" w14:textId="1EBB545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FCED13" w14:textId="0C8BCE3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FC108" w14:textId="5F9FF54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3CFC30" w14:textId="7D179CA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A3A4B0" w14:textId="19E1F92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F1D952" w14:textId="29F4B651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EC0DD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729C27" w14:textId="0BAD4EB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DD619A" w14:textId="5BEAC5E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F63E31" w14:textId="7DCCCF3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BCB133" w14:textId="62B5109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E6AB60" w14:textId="576588B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493E0B" w14:textId="275163E6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DE005D" w14:textId="5105B6BF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359064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0BEDF5" w14:textId="262F8B0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489D9" w14:textId="2EE6879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192C5D" w14:textId="7273F50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7C027" w14:textId="5E9BAB1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23863E" w14:textId="11E4FDE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E1A58E" w14:textId="093ABF1D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9918CC" w14:textId="0C0B562C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6260709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52A62A" w14:textId="1C86E84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BD611D" w14:textId="663BE58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4376C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311AB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BD26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246C8C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65259B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38A81C51" w14:textId="6CA55598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709FD" w:rsidRPr="003709F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03A362E9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453333B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E1362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E82A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BBD4E5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E33F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DFFDB83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B95246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72F7B0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63B0B" w14:textId="57C144D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E3E9E4" w14:textId="683FFD0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A1F3" w14:textId="37569CE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A1C41D" w14:textId="33041C1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ED6866" w14:textId="05D0A17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CADF0E" w14:textId="210E4A6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DBF94C" w14:textId="715AFF2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4045934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C3A0A" w14:textId="2E76494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B4A81" w14:textId="44873FA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60B88" w14:textId="5385213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3543FC" w14:textId="6ACAD09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7E03C0" w14:textId="7E4D935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2911F" w14:textId="72E18A5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665132" w14:textId="03189A6A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26DB883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2EDEE8" w14:textId="30A1812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2A5042" w14:textId="3B050A6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55D5FB" w14:textId="287F433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FEEE81" w14:textId="432E9AE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08920" w14:textId="070422C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98EA8" w14:textId="4B736B3E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928A97" w14:textId="06D3792A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72F719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066DA4" w14:textId="0616C57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A9127B" w14:textId="34AC5D3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36D3B9" w14:textId="7FC23ED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652E48" w14:textId="17C0020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AD6457" w14:textId="5E46894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EF0B76" w14:textId="6BBA6C92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978E01" w14:textId="6DE6D4FE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29B91E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2479CE" w14:textId="79D368D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19B2B" w14:textId="2553F7F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8A9777" w14:textId="5B4010C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E177B6" w14:textId="0BAD348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BA65E5" w14:textId="5D49C51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E3E7DF" w14:textId="62CE053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431C26" w14:textId="414FF37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0165111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3847CC" w14:textId="7BA0541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71588" w14:textId="1395567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71D3A2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D09D6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346BE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1CB98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05B7B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E93E" w14:textId="77777777" w:rsidR="00663E7F" w:rsidRDefault="00663E7F">
      <w:pPr>
        <w:spacing w:after="0"/>
      </w:pPr>
      <w:r>
        <w:separator/>
      </w:r>
    </w:p>
  </w:endnote>
  <w:endnote w:type="continuationSeparator" w:id="0">
    <w:p w14:paraId="6C90347A" w14:textId="77777777" w:rsidR="00663E7F" w:rsidRDefault="00663E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1B37" w14:textId="77777777" w:rsidR="00663E7F" w:rsidRDefault="00663E7F">
      <w:pPr>
        <w:spacing w:after="0"/>
      </w:pPr>
      <w:r>
        <w:separator/>
      </w:r>
    </w:p>
  </w:footnote>
  <w:footnote w:type="continuationSeparator" w:id="0">
    <w:p w14:paraId="5C2E9ACE" w14:textId="77777777" w:rsidR="00663E7F" w:rsidRDefault="00663E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1DE7"/>
    <w:rsid w:val="0005357B"/>
    <w:rsid w:val="00071356"/>
    <w:rsid w:val="00095371"/>
    <w:rsid w:val="00097A25"/>
    <w:rsid w:val="000A5A57"/>
    <w:rsid w:val="000C5393"/>
    <w:rsid w:val="0011563D"/>
    <w:rsid w:val="001274F3"/>
    <w:rsid w:val="00151CCE"/>
    <w:rsid w:val="001B01F9"/>
    <w:rsid w:val="001C0E60"/>
    <w:rsid w:val="001C41F9"/>
    <w:rsid w:val="001F5AD0"/>
    <w:rsid w:val="00234AC8"/>
    <w:rsid w:val="00285C1D"/>
    <w:rsid w:val="002F2367"/>
    <w:rsid w:val="002F58BB"/>
    <w:rsid w:val="003327F5"/>
    <w:rsid w:val="00340CAF"/>
    <w:rsid w:val="003709FD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304A7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3E7F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1238C"/>
    <w:rsid w:val="00C21B66"/>
    <w:rsid w:val="00C264AE"/>
    <w:rsid w:val="00C44DFB"/>
    <w:rsid w:val="00C6519B"/>
    <w:rsid w:val="00C70F21"/>
    <w:rsid w:val="00C7354B"/>
    <w:rsid w:val="00C91F9B"/>
    <w:rsid w:val="00D973B9"/>
    <w:rsid w:val="00DC290D"/>
    <w:rsid w:val="00DE32AC"/>
    <w:rsid w:val="00E01FE6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E6B0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2022-07-11T17:55:00Z</dcterms:created>
  <dcterms:modified xsi:type="dcterms:W3CDTF">2022-07-11T17:55:00Z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