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A56496A" w14:textId="68956035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1238C" w:rsidRPr="00C1238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27D195A2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B46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1D47C78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B7DD8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BAB7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526FDB6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E0103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5DB4421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0AF43FE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66340E" w14:textId="199F428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E7CC83" w14:textId="12FDFD3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D85BF" w14:textId="3C8E112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20C728" w14:textId="0F9CA78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50A0C" w14:textId="5043F13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DF30E6" w14:textId="7123651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63A66B" w14:textId="54FC318E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BC689B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450DAF" w14:textId="01D7AEE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2AE152" w14:textId="187DD23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2CC18" w14:textId="02D136D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2CB599" w14:textId="0CD0881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3F723F" w14:textId="3065D53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0E8F30" w14:textId="564E1FF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97F60A" w14:textId="72224B6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B2AC91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9D1DA6" w14:textId="18E717E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8734B0" w14:textId="2E8B3CD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FCED13" w14:textId="284371A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FC108" w14:textId="73BC2DA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3CFC30" w14:textId="14B6E16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A3A4B0" w14:textId="78165DC5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F1D952" w14:textId="7525F4D4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EC0DD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729C27" w14:textId="2C30F38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DD619A" w14:textId="0D94597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F63E31" w14:textId="727E77E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BCB133" w14:textId="4649C20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E6AB60" w14:textId="01BA6D5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493E0B" w14:textId="10CFB4AD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DE005D" w14:textId="0C2446F5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359064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0BEDF5" w14:textId="54B5A87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489D9" w14:textId="734546F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192C5D" w14:textId="2D4EFA2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7C027" w14:textId="34BF8B3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3863E" w14:textId="5F67BDD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E1A58E" w14:textId="217797D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9918CC" w14:textId="15DDAAA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6260709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52A62A" w14:textId="786B5F7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BD611D" w14:textId="22E9289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4376C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311AB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BD26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246C8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65259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38A81C51" w14:textId="0AA09CA4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1238C" w:rsidRPr="00C1238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03A362E9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453333B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E1362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E82A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BBD4E5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E33F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DFFDB83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B95246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72F7B0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63B0B" w14:textId="42FA0B1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E3E9E4" w14:textId="00D66FA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A1F3" w14:textId="02F6212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A1C41D" w14:textId="307A96D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ED6866" w14:textId="7DD33B2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CADF0E" w14:textId="14EBBD7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DBF94C" w14:textId="28930B1F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4045934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C3A0A" w14:textId="247D2F4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B4A81" w14:textId="2D0E737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60B88" w14:textId="2EE0636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3543FC" w14:textId="5498756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7E03C0" w14:textId="435D6EE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2911F" w14:textId="05A6DBC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665132" w14:textId="2B25AD2F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26DB883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2EDEE8" w14:textId="28C094F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2A5042" w14:textId="222C329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55D5FB" w14:textId="6369CD5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FEEE81" w14:textId="1A77552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08920" w14:textId="6E277DB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98EA8" w14:textId="4A8DE525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928A97" w14:textId="5163A3A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72F719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066DA4" w14:textId="31549B9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A9127B" w14:textId="1B4418C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36D3B9" w14:textId="5C81632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652E48" w14:textId="41A5C1B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AD6457" w14:textId="482DFF6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EF0B76" w14:textId="715848B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978E01" w14:textId="72365364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29B91E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2479CE" w14:textId="6E02896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19B2B" w14:textId="168F491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8A9777" w14:textId="497ACCC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E177B6" w14:textId="564EBA6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BA65E5" w14:textId="1AF2B53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E3E7DF" w14:textId="68F0597E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431C26" w14:textId="2F591F8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0165111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3847CC" w14:textId="2AAEAF5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71588" w14:textId="74A5E6E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238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71D3A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D09D6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346BE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1CB98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05B7B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7D70" w14:textId="77777777" w:rsidR="006049F2" w:rsidRDefault="006049F2">
      <w:pPr>
        <w:spacing w:after="0"/>
      </w:pPr>
      <w:r>
        <w:separator/>
      </w:r>
    </w:p>
  </w:endnote>
  <w:endnote w:type="continuationSeparator" w:id="0">
    <w:p w14:paraId="2A3DBAE7" w14:textId="77777777" w:rsidR="006049F2" w:rsidRDefault="00604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49A1" w14:textId="77777777" w:rsidR="006049F2" w:rsidRDefault="006049F2">
      <w:pPr>
        <w:spacing w:after="0"/>
      </w:pPr>
      <w:r>
        <w:separator/>
      </w:r>
    </w:p>
  </w:footnote>
  <w:footnote w:type="continuationSeparator" w:id="0">
    <w:p w14:paraId="3869F0B1" w14:textId="77777777" w:rsidR="006049F2" w:rsidRDefault="006049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1DE7"/>
    <w:rsid w:val="0005357B"/>
    <w:rsid w:val="00071356"/>
    <w:rsid w:val="00095371"/>
    <w:rsid w:val="00097A25"/>
    <w:rsid w:val="000A5A57"/>
    <w:rsid w:val="000C5393"/>
    <w:rsid w:val="0011563D"/>
    <w:rsid w:val="001274F3"/>
    <w:rsid w:val="00151CCE"/>
    <w:rsid w:val="001B01F9"/>
    <w:rsid w:val="001C0E60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304A7"/>
    <w:rsid w:val="00570FBB"/>
    <w:rsid w:val="00583B82"/>
    <w:rsid w:val="005923AC"/>
    <w:rsid w:val="005D040A"/>
    <w:rsid w:val="005D5149"/>
    <w:rsid w:val="005E490F"/>
    <w:rsid w:val="005E656F"/>
    <w:rsid w:val="006049F2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1238C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01FE6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E6B0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2022-07-11T17:55:00Z</dcterms:created>
  <dcterms:modified xsi:type="dcterms:W3CDTF">2022-07-11T17:55:00Z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