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7B73479E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6B07" w:rsidRPr="00FE6B0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32DA89C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4C14C9C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75F6672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2F28197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560D2F0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77C5E89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1535B51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29FEBCF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3936377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26FB325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7C4C1B8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7CCA333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10CBFC9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5DC796B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7CFE2BE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0AD0730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51812B4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054D8FE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3D72074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3C99C32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25DEF11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010904C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2E28FB9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1659FDB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2AF2462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7AA2CEB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3189C96E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60C3CD2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2E62D35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5B1A214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2E63DEC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2027496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5A4A047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1C4B18A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0B3472D5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043EE19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740709A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57D8FF7C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E6B07" w:rsidRPr="00FE6B0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2026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2E235D9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4F5479E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42CEB29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7DB3FED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604A1BD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6F57918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3B665AD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196000B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230A912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547AC96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092B020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452794F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76455E0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3057895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7894EE7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34FC5EE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205F85B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4986E4A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355D1CA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1AED36D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0CEAD22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6DB1399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1BC5868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6D84E72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3BCC534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7CF4471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4CDCD88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6D309E7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3EADFB5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291B47B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6798DB8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2A0048C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137136E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E01FE6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089446D8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6850150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4635C8A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76277F2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E6B07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45FE" w14:textId="77777777" w:rsidR="00FD1676" w:rsidRDefault="00FD1676">
      <w:pPr>
        <w:spacing w:after="0"/>
      </w:pPr>
      <w:r>
        <w:separator/>
      </w:r>
    </w:p>
  </w:endnote>
  <w:endnote w:type="continuationSeparator" w:id="0">
    <w:p w14:paraId="088F3C2F" w14:textId="77777777" w:rsidR="00FD1676" w:rsidRDefault="00FD16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3B2D" w14:textId="77777777" w:rsidR="00FD1676" w:rsidRDefault="00FD1676">
      <w:pPr>
        <w:spacing w:after="0"/>
      </w:pPr>
      <w:r>
        <w:separator/>
      </w:r>
    </w:p>
  </w:footnote>
  <w:footnote w:type="continuationSeparator" w:id="0">
    <w:p w14:paraId="5EB11825" w14:textId="77777777" w:rsidR="00FD1676" w:rsidRDefault="00FD16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01FE6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D1676"/>
    <w:rsid w:val="00FE6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2022-07-11T17:55:00Z</dcterms:created>
  <dcterms:modified xsi:type="dcterms:W3CDTF">2022-07-11T17:55:00Z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