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4A56496A" w14:textId="428C780E" w:rsidR="00C264AE" w:rsidRPr="005D040A" w:rsidRDefault="00C264AE" w:rsidP="00C264A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01FE6" w:rsidRPr="00E01FE6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C264AE" w:rsidRPr="005D040A" w14:paraId="27D195A2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4B464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1D47C78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B7DD8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BAB7B9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526FDB6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3E0103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5DB4421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64AE" w:rsidRPr="005D040A" w14:paraId="0AF43FE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66340E" w14:textId="41DFF0A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E7CC83" w14:textId="04CFA7B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9D85BF" w14:textId="485115A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20C728" w14:textId="1190AF0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850A0C" w14:textId="6231AF6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DF30E6" w14:textId="07B7F31D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63A66B" w14:textId="52E19D43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BC689B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450DAF" w14:textId="2129D9C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2AE152" w14:textId="30F21F5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12CC18" w14:textId="39B0F5F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2CB599" w14:textId="20D0A25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3F723F" w14:textId="7133D78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0E8F30" w14:textId="73EF50ED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97F60A" w14:textId="1296F31F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7B2AC91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9D1DA6" w14:textId="5C12B49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8734B0" w14:textId="11D96FB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FCED13" w14:textId="2E25886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1FC108" w14:textId="1D168CC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3CFC30" w14:textId="253A3CC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A3A4B0" w14:textId="3BA3BFE0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F1D952" w14:textId="15963A9B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EC0DDD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729C27" w14:textId="706A79D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DD619A" w14:textId="3CEAEB2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F63E31" w14:textId="52D30D4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BCB133" w14:textId="690E1FE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E6AB60" w14:textId="75B4110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493E0B" w14:textId="34B193CE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DE005D" w14:textId="1A8BC135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7359064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0BEDF5" w14:textId="0274DDA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B489D9" w14:textId="0F8EB80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192C5D" w14:textId="74FF8ED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C7C027" w14:textId="429F489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23863E" w14:textId="0A7647D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8E1A58E" w14:textId="62034C3C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9918CC" w14:textId="3B9E7A71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6260709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52A62A" w14:textId="24B04AB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BD611D" w14:textId="549350B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64376CB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311ABF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BD26D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246C8C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65259B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38A81C51" w14:textId="36E981E2" w:rsidR="00C264AE" w:rsidRPr="005D040A" w:rsidRDefault="00C264AE" w:rsidP="00C264A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01FE6" w:rsidRPr="00E01FE6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C264AE" w:rsidRPr="005D040A" w14:paraId="03A362E9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453333B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6E1362D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8E82AB9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DBBD4E5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9E33F4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DFFDB83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B95246D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64AE" w:rsidRPr="005D040A" w14:paraId="72F7B0F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163B0B" w14:textId="504CBE0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E3E9E4" w14:textId="5A30DAE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90A1F3" w14:textId="00FB3DD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A1C41D" w14:textId="3110003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ED6866" w14:textId="3B096B1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CADF0E" w14:textId="33AFBCCC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DBF94C" w14:textId="69EDC07C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4045934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4C3A0A" w14:textId="1447F5E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5B4A81" w14:textId="502460E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460B88" w14:textId="791B051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3543FC" w14:textId="7A4A41D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7E03C0" w14:textId="3506CD2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62911F" w14:textId="7618BD18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665132" w14:textId="67DF1F58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26DB883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2EDEE8" w14:textId="3AD589B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92A5042" w14:textId="5BC491E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55D5FB" w14:textId="6DFFF33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FEEE81" w14:textId="20D393E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08920" w14:textId="36098A5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98EA8" w14:textId="19572B83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928A97" w14:textId="1A81A07C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72F719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066DA4" w14:textId="7EA71C3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A9127B" w14:textId="75D9926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36D3B9" w14:textId="591FA23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652E48" w14:textId="33FAC2E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AD6457" w14:textId="3E2FF4F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EF0B76" w14:textId="03E1E4F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E978E01" w14:textId="4C0995E6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29B91E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2479CE" w14:textId="3DF4EE2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619B2B" w14:textId="34E478D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8A9777" w14:textId="339736F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E177B6" w14:textId="2F8A554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BA65E5" w14:textId="16A87F6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E3E7DF" w14:textId="5834DCA2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431C26" w14:textId="0AFCA45A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0165111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3847CC" w14:textId="39C0F89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271588" w14:textId="1BA9DE0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71D3A2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D09D6E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346BEA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1CB983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705B7B3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7DDB" w14:textId="77777777" w:rsidR="00523B5F" w:rsidRDefault="00523B5F">
      <w:pPr>
        <w:spacing w:after="0"/>
      </w:pPr>
      <w:r>
        <w:separator/>
      </w:r>
    </w:p>
  </w:endnote>
  <w:endnote w:type="continuationSeparator" w:id="0">
    <w:p w14:paraId="3100FD32" w14:textId="77777777" w:rsidR="00523B5F" w:rsidRDefault="00523B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C066" w14:textId="77777777" w:rsidR="00523B5F" w:rsidRDefault="00523B5F">
      <w:pPr>
        <w:spacing w:after="0"/>
      </w:pPr>
      <w:r>
        <w:separator/>
      </w:r>
    </w:p>
  </w:footnote>
  <w:footnote w:type="continuationSeparator" w:id="0">
    <w:p w14:paraId="39FA0B25" w14:textId="77777777" w:rsidR="00523B5F" w:rsidRDefault="00523B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0C5393"/>
    <w:rsid w:val="0011563D"/>
    <w:rsid w:val="001274F3"/>
    <w:rsid w:val="00151CCE"/>
    <w:rsid w:val="001B01F9"/>
    <w:rsid w:val="001C0E60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23B5F"/>
    <w:rsid w:val="005304A7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264AE"/>
    <w:rsid w:val="00C44DFB"/>
    <w:rsid w:val="00C6519B"/>
    <w:rsid w:val="00C70F21"/>
    <w:rsid w:val="00C7354B"/>
    <w:rsid w:val="00C91F9B"/>
    <w:rsid w:val="00D973B9"/>
    <w:rsid w:val="00DC290D"/>
    <w:rsid w:val="00DE32AC"/>
    <w:rsid w:val="00E01FE6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2022-07-11T17:54:00Z</dcterms:created>
  <dcterms:modified xsi:type="dcterms:W3CDTF">2022-07-11T17:54:00Z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