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4A56496A" w14:textId="37516EFB" w:rsidR="00C264AE" w:rsidRPr="005D040A" w:rsidRDefault="00C264AE" w:rsidP="00C264A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5393" w:rsidRPr="000C5393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C264AE" w:rsidRPr="005D040A" w14:paraId="27D195A2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4B464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1D47C78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B7DD8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BAB7B9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526FDB6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3E0103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5DB4421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64AE" w:rsidRPr="005D040A" w14:paraId="0AF43FE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66340E" w14:textId="0961A848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E7CC83" w14:textId="500B72BC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9D85BF" w14:textId="604C168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20C728" w14:textId="7B594BD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850A0C" w14:textId="2897936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DF30E6" w14:textId="2C81980F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63A66B" w14:textId="5EF37882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BC689B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450DAF" w14:textId="17ABF12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2AE152" w14:textId="1471EDD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12CC18" w14:textId="3C2B69A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2CB599" w14:textId="126D572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3F723F" w14:textId="5A08F34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0E8F30" w14:textId="2A41C995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97F60A" w14:textId="634C0171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7B2AC91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9D1DA6" w14:textId="32F7EF0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8734B0" w14:textId="0486165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FCED13" w14:textId="607DB65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1FC108" w14:textId="39ADB04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3CFC30" w14:textId="1B7A7EF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A3A4B0" w14:textId="5D4E1C4B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F1D952" w14:textId="582BE9CD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EC0DDD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729C27" w14:textId="6DE40C0F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DD619A" w14:textId="4B802C9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F63E31" w14:textId="74349FA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BCB133" w14:textId="3F6615B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E6AB60" w14:textId="4C82365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493E0B" w14:textId="42BA7000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DE005D" w14:textId="7061EBCD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7359064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0BEDF5" w14:textId="187B95D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B489D9" w14:textId="2777B5D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192C5D" w14:textId="004AC43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C7C027" w14:textId="7B448DE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23863E" w14:textId="7F07450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8E1A58E" w14:textId="7D5338DE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9918CC" w14:textId="00EA4CAD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6260709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52A62A" w14:textId="2FCD3F9C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BD611D" w14:textId="24D8F12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64376CB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311ABF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BD26D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246C8C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65259B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38A81C51" w14:textId="139308C8" w:rsidR="00C264AE" w:rsidRPr="005D040A" w:rsidRDefault="00C264AE" w:rsidP="00C264A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5393" w:rsidRPr="000C5393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C264AE" w:rsidRPr="005D040A" w14:paraId="03A362E9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453333B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6E1362D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8E82AB9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DBBD4E5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9E33F4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DFFDB83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B95246D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64AE" w:rsidRPr="005D040A" w14:paraId="72F7B0F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163B0B" w14:textId="7D02A728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E3E9E4" w14:textId="69F0821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90A1F3" w14:textId="3027060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A1C41D" w14:textId="229D9D3C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ED6866" w14:textId="298D0CD8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4CADF0E" w14:textId="360A1232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5DBF94C" w14:textId="5FE8AE8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4045934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4C3A0A" w14:textId="4AF21F0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5B4A81" w14:textId="171B6FF2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460B88" w14:textId="76EFF14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3543FC" w14:textId="5CE7AD9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7E03C0" w14:textId="5A7EF04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62911F" w14:textId="478589F3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665132" w14:textId="41B90DD0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26DB883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2EDEE8" w14:textId="6C1BA55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92A5042" w14:textId="42B41C3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55D5FB" w14:textId="7389000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FEEE81" w14:textId="47A9AC7F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08920" w14:textId="0C94FAA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98EA8" w14:textId="1AF5231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928A97" w14:textId="18B4FF18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72F719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066DA4" w14:textId="26C6136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A9127B" w14:textId="5702D1D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36D3B9" w14:textId="2126592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652E48" w14:textId="00A56432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AD6457" w14:textId="2B6A9F7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5EF0B76" w14:textId="16F7E7B5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E978E01" w14:textId="494B0C64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29B91E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2479CE" w14:textId="32CE1A0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619B2B" w14:textId="1C5313D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8A9777" w14:textId="11B1937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E177B6" w14:textId="0679662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BA65E5" w14:textId="4CE71D0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E3E7DF" w14:textId="4CA0234B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431C26" w14:textId="64BCBE8A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0165111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3847CC" w14:textId="69400272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271588" w14:textId="3B91F9CC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71D3A2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D09D6E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346BEA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1CB983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705B7B3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7725" w14:textId="77777777" w:rsidR="00573B58" w:rsidRDefault="00573B58">
      <w:pPr>
        <w:spacing w:after="0"/>
      </w:pPr>
      <w:r>
        <w:separator/>
      </w:r>
    </w:p>
  </w:endnote>
  <w:endnote w:type="continuationSeparator" w:id="0">
    <w:p w14:paraId="0F281E3B" w14:textId="77777777" w:rsidR="00573B58" w:rsidRDefault="00573B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C979" w14:textId="77777777" w:rsidR="00573B58" w:rsidRDefault="00573B58">
      <w:pPr>
        <w:spacing w:after="0"/>
      </w:pPr>
      <w:r>
        <w:separator/>
      </w:r>
    </w:p>
  </w:footnote>
  <w:footnote w:type="continuationSeparator" w:id="0">
    <w:p w14:paraId="2A390059" w14:textId="77777777" w:rsidR="00573B58" w:rsidRDefault="00573B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0C5393"/>
    <w:rsid w:val="0011563D"/>
    <w:rsid w:val="001274F3"/>
    <w:rsid w:val="00151CCE"/>
    <w:rsid w:val="001B01F9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304A7"/>
    <w:rsid w:val="00570FBB"/>
    <w:rsid w:val="00573B58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264AE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2022-07-11T17:54:00Z</dcterms:created>
  <dcterms:modified xsi:type="dcterms:W3CDTF">2022-07-11T17:54:00Z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