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58460BBB" w14:textId="4723A8DD" w:rsidR="001A6667" w:rsidRPr="005D040A" w:rsidRDefault="001A6667" w:rsidP="001A66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632C7" w:rsidRPr="006632C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A6667" w:rsidRPr="005D040A" w14:paraId="3C11964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3CFB6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853233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8E3A6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79F2ED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69374E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C7B70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69A649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A6667" w:rsidRPr="005D040A" w14:paraId="06332C2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BED5B9" w14:textId="712D823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9C8F6" w14:textId="4445AA4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3F6C64" w14:textId="7887007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2E2F3E" w14:textId="651BA72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71B30" w14:textId="7BB2EDE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3AED16" w14:textId="6B5604F0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D7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D7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A62701" w14:textId="2EF59B52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0D8B6B3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3299E1" w14:textId="01464FA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463D48" w14:textId="526F900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A9C667" w14:textId="1FE3707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2D2FB0" w14:textId="1552BBD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8B5DB6" w14:textId="171F237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96E2D1" w14:textId="665BCBE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81B47" w14:textId="238CCDE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157B433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9C96C3" w14:textId="549C6F4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08DC1" w14:textId="5864B4CF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5B19EE" w14:textId="08896E4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FE79C1" w14:textId="0872F17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91C717" w14:textId="5546579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F9F5D" w14:textId="63C1B0C3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E17CBD" w14:textId="5C9142B0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559DB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E65D4" w14:textId="77EE853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254F7A" w14:textId="7D4A31C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66F6E0" w14:textId="7816C2C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19DD72" w14:textId="4F08EAC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5131BD" w14:textId="21F1939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EDD288" w14:textId="766BF94A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B2B86C" w14:textId="7B52424A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328020B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1F168" w14:textId="33D4736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D6DC1A" w14:textId="43938E7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C6A98F" w14:textId="1793E6C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63C42A" w14:textId="5A3BAE90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696AB4" w14:textId="21C8036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2F675E" w14:textId="6828F1F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9D2AD0" w14:textId="368A5F01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C05F89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74DA52" w14:textId="1E26FB3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E87450" w14:textId="6D3C1EF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C2EE51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D5752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B999D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80D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48C04C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F106A46" w14:textId="638221E5" w:rsidR="00821361" w:rsidRPr="005D040A" w:rsidRDefault="00821361" w:rsidP="0082136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632C7" w:rsidRPr="006632C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821361" w:rsidRPr="005D040A" w14:paraId="4CD75EC3" w14:textId="77777777" w:rsidTr="00A85FC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C9E54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36CE90C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435438E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A6D8264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300E1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9896EA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4E268B3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21361" w:rsidRPr="005D040A" w14:paraId="0D144B80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5B4078" w14:textId="10A5AD7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C52F6F" w14:textId="65AD7E79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98846" w14:textId="5B6240A9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D9BD4" w14:textId="1A731D8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3FE8E8" w14:textId="73B78E42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D704C5" w14:textId="222A654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DEB00A" w14:textId="03B9CC61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7EEB7F4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A11523" w14:textId="4A4463BB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B4BCEC" w14:textId="357009E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0A871" w14:textId="4E7F093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0AB072" w14:textId="63F4007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1FE480" w14:textId="49494FFC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DC950" w14:textId="19E580B1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70A820" w14:textId="127D3758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1F22095A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3F943" w14:textId="4A78C935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E4F4A" w14:textId="22A209E9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449C74" w14:textId="1ABD73B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32EE6D" w14:textId="3D3DDE7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F18EBB" w14:textId="528C585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FD928B" w14:textId="65C9F7C0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BCCF2" w14:textId="7800968F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62D04CBE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D8654" w14:textId="2095CE8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A72D0B" w14:textId="398D5A9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7C176" w14:textId="63C3FFDB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4583C3" w14:textId="0D0D1BC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DCBD03" w14:textId="5DF2347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4BFF85" w14:textId="3EE0C84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966C94" w14:textId="79EA8350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69ED725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1D1333" w14:textId="4DEEEA9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76873C" w14:textId="2905CD8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2EDE72" w14:textId="690255B5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86022" w14:textId="246EC7AA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CABFB" w14:textId="3484969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D7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CE756D" w14:textId="4F0080F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7BCE1C" w14:textId="680F92BF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352B07C8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09184" w14:textId="72F28C6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CB3E28" w14:textId="539697C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32C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1C7021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067589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7D08D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88B82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DBCF5B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8116" w14:textId="77777777" w:rsidR="00790099" w:rsidRDefault="00790099">
      <w:pPr>
        <w:spacing w:after="0"/>
      </w:pPr>
      <w:r>
        <w:separator/>
      </w:r>
    </w:p>
  </w:endnote>
  <w:endnote w:type="continuationSeparator" w:id="0">
    <w:p w14:paraId="6425C3B9" w14:textId="77777777" w:rsidR="00790099" w:rsidRDefault="00790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0083" w14:textId="77777777" w:rsidR="00790099" w:rsidRDefault="00790099">
      <w:pPr>
        <w:spacing w:after="0"/>
      </w:pPr>
      <w:r>
        <w:separator/>
      </w:r>
    </w:p>
  </w:footnote>
  <w:footnote w:type="continuationSeparator" w:id="0">
    <w:p w14:paraId="61FEBC61" w14:textId="77777777" w:rsidR="00790099" w:rsidRDefault="007900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901CB"/>
    <w:rsid w:val="001A6667"/>
    <w:rsid w:val="001B01F9"/>
    <w:rsid w:val="001C41F9"/>
    <w:rsid w:val="001F5AD0"/>
    <w:rsid w:val="00220AFA"/>
    <w:rsid w:val="00234AC8"/>
    <w:rsid w:val="00285C1D"/>
    <w:rsid w:val="002F2367"/>
    <w:rsid w:val="002F58BB"/>
    <w:rsid w:val="003327F5"/>
    <w:rsid w:val="00340CAF"/>
    <w:rsid w:val="00363D71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40B23"/>
    <w:rsid w:val="006632C7"/>
    <w:rsid w:val="00667021"/>
    <w:rsid w:val="006974E1"/>
    <w:rsid w:val="006A6DC1"/>
    <w:rsid w:val="006C0896"/>
    <w:rsid w:val="006F513E"/>
    <w:rsid w:val="00704080"/>
    <w:rsid w:val="007272A2"/>
    <w:rsid w:val="00752928"/>
    <w:rsid w:val="00790099"/>
    <w:rsid w:val="007C0139"/>
    <w:rsid w:val="007D45A1"/>
    <w:rsid w:val="007F564D"/>
    <w:rsid w:val="007F7227"/>
    <w:rsid w:val="00821361"/>
    <w:rsid w:val="008B1201"/>
    <w:rsid w:val="008F16F7"/>
    <w:rsid w:val="009164BA"/>
    <w:rsid w:val="009166BD"/>
    <w:rsid w:val="00917721"/>
    <w:rsid w:val="0093438E"/>
    <w:rsid w:val="00977AAE"/>
    <w:rsid w:val="00996E56"/>
    <w:rsid w:val="00997268"/>
    <w:rsid w:val="00A12667"/>
    <w:rsid w:val="00A14581"/>
    <w:rsid w:val="00A20E4C"/>
    <w:rsid w:val="00A55FC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50C54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2022-07-11T17:59:00Z</dcterms:created>
  <dcterms:modified xsi:type="dcterms:W3CDTF">2022-07-11T17:59:00Z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