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58460BBB" w14:textId="73E8B846" w:rsidR="001A6667" w:rsidRPr="005D040A" w:rsidRDefault="001A6667" w:rsidP="001A66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40B23" w:rsidRPr="00640B2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A6667" w:rsidRPr="005D040A" w14:paraId="3C11964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3CFB6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853233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8E3A6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9F2ED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69374E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C7B70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69A649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A6667" w:rsidRPr="005D040A" w14:paraId="06332C2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BED5B9" w14:textId="14BAF6D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9C8F6" w14:textId="347DE50C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F6C64" w14:textId="2929A6E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E2F3E" w14:textId="451982E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71B30" w14:textId="7E811BA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3AED16" w14:textId="18555D1A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A62701" w14:textId="24FB5E33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0D8B6B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299E1" w14:textId="37A82E00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63D48" w14:textId="042752C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A9C667" w14:textId="31F4C05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2D2FB0" w14:textId="664754B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8B5DB6" w14:textId="777C1E8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96E2D1" w14:textId="29B4F5BA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81B47" w14:textId="24004619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157B433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9C96C3" w14:textId="17702BA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08DC1" w14:textId="451547E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B19EE" w14:textId="7764EDC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FE79C1" w14:textId="67FD454C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91C717" w14:textId="2B8F436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F9F5D" w14:textId="75ED0DD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E17CBD" w14:textId="298C7AC0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559DB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E65D4" w14:textId="7E268E7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254F7A" w14:textId="03B0321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66F6E0" w14:textId="2B1D768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19DD72" w14:textId="176A137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5131BD" w14:textId="43DA832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DD288" w14:textId="7D1E4099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B2B86C" w14:textId="1F3DE025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328020B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1F168" w14:textId="691EEDF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D6DC1A" w14:textId="11B6E9B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C6A98F" w14:textId="4FF1067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3C42A" w14:textId="738C09A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96AB4" w14:textId="3E5D6AD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2F675E" w14:textId="58E19229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9D2AD0" w14:textId="0BAACC5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C05F89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74DA52" w14:textId="379D90B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E87450" w14:textId="540EC0A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2EE51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D5752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B999D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80D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48C04C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F106A46" w14:textId="69A1999E" w:rsidR="00821361" w:rsidRPr="005D040A" w:rsidRDefault="00821361" w:rsidP="0082136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40B23" w:rsidRPr="00640B2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821361" w:rsidRPr="005D040A" w14:paraId="4CD75EC3" w14:textId="77777777" w:rsidTr="00A85FC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C9E54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6CE90C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435438E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6D8264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300E1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9896EA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4E268B3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21361" w:rsidRPr="005D040A" w14:paraId="0D144B80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5B4078" w14:textId="06E2219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C52F6F" w14:textId="732E8AF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98846" w14:textId="4BE678D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D9BD4" w14:textId="15FA248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3FE8E8" w14:textId="3947B35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D704C5" w14:textId="5CEDA995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5F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DEB00A" w14:textId="6DEF6B5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7EEB7F4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11523" w14:textId="5AB4BA2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B4BCEC" w14:textId="0D686525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0A871" w14:textId="1E1C130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AB072" w14:textId="26C0B35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FE480" w14:textId="065DCF1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DC950" w14:textId="2808C43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70A820" w14:textId="34A7E20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1F22095A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3F943" w14:textId="0877FF5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E4F4A" w14:textId="6EB9AA9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449C74" w14:textId="7507289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32EE6D" w14:textId="726F800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18EBB" w14:textId="27FECA74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FD928B" w14:textId="28FC24EB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BCCF2" w14:textId="4DB1A4E5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62D04CBE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D8654" w14:textId="7CF5750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72D0B" w14:textId="1F51A1B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7C176" w14:textId="1767CAE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4583C3" w14:textId="3DBD38A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DCBD03" w14:textId="6BC34D3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4BFF85" w14:textId="3CF8114F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966C94" w14:textId="4D0505E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69ED725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1D1333" w14:textId="1F21E96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76873C" w14:textId="67B1F9E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2EDE72" w14:textId="371826E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86022" w14:textId="518D1DC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CABFB" w14:textId="0EDACF0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CE756D" w14:textId="5D9C8868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7BCE1C" w14:textId="5E6B378C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352B07C8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09184" w14:textId="4815F3F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B3E28" w14:textId="4A95FC19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B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C702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067589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7D08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88B8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BCF5B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8AD2" w14:textId="77777777" w:rsidR="009375C0" w:rsidRDefault="009375C0">
      <w:pPr>
        <w:spacing w:after="0"/>
      </w:pPr>
      <w:r>
        <w:separator/>
      </w:r>
    </w:p>
  </w:endnote>
  <w:endnote w:type="continuationSeparator" w:id="0">
    <w:p w14:paraId="22623274" w14:textId="77777777" w:rsidR="009375C0" w:rsidRDefault="00937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AF1B" w14:textId="77777777" w:rsidR="009375C0" w:rsidRDefault="009375C0">
      <w:pPr>
        <w:spacing w:after="0"/>
      </w:pPr>
      <w:r>
        <w:separator/>
      </w:r>
    </w:p>
  </w:footnote>
  <w:footnote w:type="continuationSeparator" w:id="0">
    <w:p w14:paraId="0E547043" w14:textId="77777777" w:rsidR="009375C0" w:rsidRDefault="009375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901CB"/>
    <w:rsid w:val="001A6667"/>
    <w:rsid w:val="001B01F9"/>
    <w:rsid w:val="001C41F9"/>
    <w:rsid w:val="001F5AD0"/>
    <w:rsid w:val="00220AFA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40B23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21361"/>
    <w:rsid w:val="008B1201"/>
    <w:rsid w:val="008F16F7"/>
    <w:rsid w:val="009164BA"/>
    <w:rsid w:val="009166BD"/>
    <w:rsid w:val="00917721"/>
    <w:rsid w:val="0093438E"/>
    <w:rsid w:val="009375C0"/>
    <w:rsid w:val="00977AAE"/>
    <w:rsid w:val="00996E56"/>
    <w:rsid w:val="00997268"/>
    <w:rsid w:val="00A12667"/>
    <w:rsid w:val="00A14581"/>
    <w:rsid w:val="00A20E4C"/>
    <w:rsid w:val="00A55FC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50C54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2022-07-11T17:58:00Z</dcterms:created>
  <dcterms:modified xsi:type="dcterms:W3CDTF">2022-07-11T17:58:00Z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