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58460BBB" w14:textId="1CF64815" w:rsidR="001A6667" w:rsidRPr="005D040A" w:rsidRDefault="001A6667" w:rsidP="001A66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55FC1" w:rsidRPr="00A55FC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A6667" w:rsidRPr="005D040A" w14:paraId="3C11964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3CFB6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8853233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8E3A6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079F2ED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169374E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C7B70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69A649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A6667" w:rsidRPr="005D040A" w14:paraId="06332C2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BED5B9" w14:textId="2240BDF0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9C8F6" w14:textId="2C98B90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3F6C64" w14:textId="2F3E3F1D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2E2F3E" w14:textId="5AB4ABF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71B30" w14:textId="2211916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3AED16" w14:textId="32644D2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A62701" w14:textId="7C7364C8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0D8B6B3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3299E1" w14:textId="5EF5FB0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463D48" w14:textId="5382506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A9C667" w14:textId="7AA85CD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2D2FB0" w14:textId="7AD9335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8B5DB6" w14:textId="45E3AA1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96E2D1" w14:textId="4C13A9FD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81B47" w14:textId="5D92CA78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157B433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9C96C3" w14:textId="19AFC83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508DC1" w14:textId="248E059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5B19EE" w14:textId="0F6332B4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FE79C1" w14:textId="79FA5F2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91C717" w14:textId="64104CB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F9F5D" w14:textId="478EFEAF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E17CBD" w14:textId="0764EF43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559DB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E65D4" w14:textId="7666112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254F7A" w14:textId="25674B8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66F6E0" w14:textId="7F7F79B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19DD72" w14:textId="722D631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5131BD" w14:textId="5F3B4FE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EDD288" w14:textId="1119D15F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B2B86C" w14:textId="5EF393FD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328020B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1F168" w14:textId="4E2EED5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D6DC1A" w14:textId="54E7105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C6A98F" w14:textId="2C2B770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63C42A" w14:textId="72F40CB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696AB4" w14:textId="4DEEC69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2F675E" w14:textId="1DF1DEEF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9D2AD0" w14:textId="35F6C861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C05F89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74DA52" w14:textId="70ABD20C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E87450" w14:textId="3BC1916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C2EE51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D5752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4B999D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80D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48C04C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F106A46" w14:textId="0CE6606A" w:rsidR="00821361" w:rsidRPr="005D040A" w:rsidRDefault="00821361" w:rsidP="0082136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55FC1" w:rsidRPr="00A55FC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821361" w:rsidRPr="005D040A" w14:paraId="4CD75EC3" w14:textId="77777777" w:rsidTr="00A85FC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3C9E54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36CE90C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435438E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A6D8264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6300E1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9896EA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4E268B3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21361" w:rsidRPr="005D040A" w14:paraId="0D144B80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5B4078" w14:textId="70174C5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C52F6F" w14:textId="1472EB3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98846" w14:textId="0F4CA0AC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D9BD4" w14:textId="0F17B752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3FE8E8" w14:textId="618726A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D704C5" w14:textId="38DBA4E1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DEB00A" w14:textId="59787646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7EEB7F4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A11523" w14:textId="25D49FB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B4BCEC" w14:textId="3665DFB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0A871" w14:textId="43B732AE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0AB072" w14:textId="77E7A1F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1FE480" w14:textId="409092E0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DC950" w14:textId="381E07CD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70A820" w14:textId="66966961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1F22095A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3F943" w14:textId="73B3F48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E4F4A" w14:textId="31C72AF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449C74" w14:textId="50ECEC3B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32EE6D" w14:textId="31A851C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F18EBB" w14:textId="21CF8EC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FD928B" w14:textId="6F21ECD3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BCCF2" w14:textId="77F51510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62D04CBE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D8654" w14:textId="01D22C2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A72D0B" w14:textId="042E603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7C176" w14:textId="1A715F8F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4583C3" w14:textId="5DDD9A4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DCBD03" w14:textId="3689299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4BFF85" w14:textId="68F74BFF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966C94" w14:textId="0418DB8A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69ED725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1D1333" w14:textId="7567E092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76873C" w14:textId="177D70D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2EDE72" w14:textId="07C84B7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86022" w14:textId="6777FB6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CABFB" w14:textId="164A2720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CE756D" w14:textId="271517B4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7BCE1C" w14:textId="20F8AF42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352B07C8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09184" w14:textId="2BE70BBF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CB3E28" w14:textId="7C36437F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1C7021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067589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7D08D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88B82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DBCF5B5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8FF9" w14:textId="77777777" w:rsidR="0071435D" w:rsidRDefault="0071435D">
      <w:pPr>
        <w:spacing w:after="0"/>
      </w:pPr>
      <w:r>
        <w:separator/>
      </w:r>
    </w:p>
  </w:endnote>
  <w:endnote w:type="continuationSeparator" w:id="0">
    <w:p w14:paraId="03DA93CF" w14:textId="77777777" w:rsidR="0071435D" w:rsidRDefault="00714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D1EB" w14:textId="77777777" w:rsidR="0071435D" w:rsidRDefault="0071435D">
      <w:pPr>
        <w:spacing w:after="0"/>
      </w:pPr>
      <w:r>
        <w:separator/>
      </w:r>
    </w:p>
  </w:footnote>
  <w:footnote w:type="continuationSeparator" w:id="0">
    <w:p w14:paraId="2989EBD1" w14:textId="77777777" w:rsidR="0071435D" w:rsidRDefault="007143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901CB"/>
    <w:rsid w:val="001A6667"/>
    <w:rsid w:val="001B01F9"/>
    <w:rsid w:val="001C41F9"/>
    <w:rsid w:val="001F5AD0"/>
    <w:rsid w:val="00220AFA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1435D"/>
    <w:rsid w:val="007272A2"/>
    <w:rsid w:val="00752928"/>
    <w:rsid w:val="007C0139"/>
    <w:rsid w:val="007D45A1"/>
    <w:rsid w:val="007F564D"/>
    <w:rsid w:val="007F7227"/>
    <w:rsid w:val="00821361"/>
    <w:rsid w:val="008B1201"/>
    <w:rsid w:val="008F16F7"/>
    <w:rsid w:val="009164BA"/>
    <w:rsid w:val="009166BD"/>
    <w:rsid w:val="00917721"/>
    <w:rsid w:val="0093438E"/>
    <w:rsid w:val="00977AAE"/>
    <w:rsid w:val="00996E56"/>
    <w:rsid w:val="00997268"/>
    <w:rsid w:val="00A12667"/>
    <w:rsid w:val="00A14581"/>
    <w:rsid w:val="00A20E4C"/>
    <w:rsid w:val="00A55FC1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50C54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2022-07-11T17:58:00Z</dcterms:created>
  <dcterms:modified xsi:type="dcterms:W3CDTF">2022-07-11T17:58:00Z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