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58460BBB" w14:textId="33155397" w:rsidR="001A6667" w:rsidRPr="005D040A" w:rsidRDefault="001A6667" w:rsidP="001A66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20AFA" w:rsidRPr="00220AF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A6667" w:rsidRPr="005D040A" w14:paraId="3C11964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3CFB6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8853233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8E3A6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079F2ED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169374E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C7B7092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69A6496" w14:textId="77777777" w:rsidR="001A6667" w:rsidRPr="005D040A" w:rsidRDefault="001A6667" w:rsidP="001A66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A6667" w:rsidRPr="005D040A" w14:paraId="06332C2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BED5B9" w14:textId="7ED2E28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9C8F6" w14:textId="5FB4C27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3F6C64" w14:textId="6CA6794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2E2F3E" w14:textId="240DEE34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71B30" w14:textId="564F854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3AED16" w14:textId="5AF5905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A62701" w14:textId="13D145B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0D8B6B3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299E1" w14:textId="526EA50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63D48" w14:textId="5F2AF8D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A9C667" w14:textId="0BFD99B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2D2FB0" w14:textId="189E9B30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8B5DB6" w14:textId="79A54DBE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96E2D1" w14:textId="1F82BB0C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81B47" w14:textId="5CEABA51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157B433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9C96C3" w14:textId="329B443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508DC1" w14:textId="445234F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5B19EE" w14:textId="198BD768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FE79C1" w14:textId="60F898C3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91C717" w14:textId="4DB62D89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F9F5D" w14:textId="008B08BF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E17CBD" w14:textId="235D19C2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559DB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E65D4" w14:textId="537A10B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254F7A" w14:textId="6929E80B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66F6E0" w14:textId="30D62A4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19DD72" w14:textId="37CF5945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5131BD" w14:textId="2F7D7B21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EDD288" w14:textId="45A4398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B2B86C" w14:textId="29AD8762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328020B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1F168" w14:textId="49E9F6FC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D6DC1A" w14:textId="2F5F76F6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C6A98F" w14:textId="70F363D2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63C42A" w14:textId="3A2ADE1F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696AB4" w14:textId="386B546A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2F675E" w14:textId="686AC4D8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29D2AD0" w14:textId="53548770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6667" w:rsidRPr="005D040A" w14:paraId="4C05F89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74DA52" w14:textId="53F608A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E87450" w14:textId="7B5B29DD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136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C2EE51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D5752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4B999D" w14:textId="77777777" w:rsidR="001A6667" w:rsidRPr="005D040A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80D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48C04C" w14:textId="77777777" w:rsidR="001A6667" w:rsidRPr="00D973B9" w:rsidRDefault="001A6667" w:rsidP="001A66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F106A46" w14:textId="31F7407B" w:rsidR="00821361" w:rsidRPr="005D040A" w:rsidRDefault="00821361" w:rsidP="0082136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20AFA" w:rsidRPr="00220AF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821361" w:rsidRPr="005D040A" w14:paraId="4CD75EC3" w14:textId="77777777" w:rsidTr="00A85FC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3C9E54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36CE90C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435438E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6D8264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6300E12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C9896EA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4E268B3" w14:textId="77777777" w:rsidR="00821361" w:rsidRPr="005D040A" w:rsidRDefault="00821361" w:rsidP="0082136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21361" w:rsidRPr="005D040A" w14:paraId="0D144B80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5B4078" w14:textId="5759AA7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C52F6F" w14:textId="7B946A3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98846" w14:textId="7D1E7A0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AD9BD4" w14:textId="65CF851F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63FE8E8" w14:textId="465675A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D704C5" w14:textId="4ED843A2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DEB00A" w14:textId="2961A812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7EEB7F4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A11523" w14:textId="29390D3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B4BCEC" w14:textId="39B3C0E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0A871" w14:textId="4CCDFE4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0AB072" w14:textId="744775E4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1FE480" w14:textId="50206DE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DC950" w14:textId="49AC7A8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70A820" w14:textId="3438C6BB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1F22095A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3F943" w14:textId="2BD119C8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4E4F4A" w14:textId="3DECC4D1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449C74" w14:textId="3019450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32EE6D" w14:textId="4F09C5A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18EBB" w14:textId="53E6C07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FD928B" w14:textId="56DDA6B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BCCF2" w14:textId="24A2A03D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62D04CBE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D8654" w14:textId="67714FF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A72D0B" w14:textId="5124EB7B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7C176" w14:textId="6608A40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4583C3" w14:textId="05F8EF2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DCBD03" w14:textId="65F868A0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4BFF85" w14:textId="7CA79989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966C94" w14:textId="32C29088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769ED725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1D1333" w14:textId="2F92F8A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76873C" w14:textId="141EF6E6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2EDE72" w14:textId="2FEA9AFD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186022" w14:textId="1AC33FD2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CABFB" w14:textId="77373ED3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CE756D" w14:textId="1B158389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901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7BCE1C" w14:textId="705BABF1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343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1361" w:rsidRPr="005D040A" w14:paraId="352B07C8" w14:textId="77777777" w:rsidTr="00A85FC9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09184" w14:textId="1936A38E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CB3E28" w14:textId="71B5B38C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0AF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1C7021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067589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7D08D" w14:textId="77777777" w:rsidR="00821361" w:rsidRPr="005D040A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88B82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DBCF5B5" w14:textId="77777777" w:rsidR="00821361" w:rsidRPr="00D973B9" w:rsidRDefault="00821361" w:rsidP="0082136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076B" w14:textId="77777777" w:rsidR="00464889" w:rsidRDefault="00464889">
      <w:pPr>
        <w:spacing w:after="0"/>
      </w:pPr>
      <w:r>
        <w:separator/>
      </w:r>
    </w:p>
  </w:endnote>
  <w:endnote w:type="continuationSeparator" w:id="0">
    <w:p w14:paraId="016D3565" w14:textId="77777777" w:rsidR="00464889" w:rsidRDefault="00464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0AD" w14:textId="77777777" w:rsidR="00464889" w:rsidRDefault="00464889">
      <w:pPr>
        <w:spacing w:after="0"/>
      </w:pPr>
      <w:r>
        <w:separator/>
      </w:r>
    </w:p>
  </w:footnote>
  <w:footnote w:type="continuationSeparator" w:id="0">
    <w:p w14:paraId="1B945495" w14:textId="77777777" w:rsidR="00464889" w:rsidRDefault="004648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901CB"/>
    <w:rsid w:val="001A6667"/>
    <w:rsid w:val="001B01F9"/>
    <w:rsid w:val="001C41F9"/>
    <w:rsid w:val="001F5AD0"/>
    <w:rsid w:val="00220AFA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4889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21361"/>
    <w:rsid w:val="008B1201"/>
    <w:rsid w:val="008F16F7"/>
    <w:rsid w:val="009164BA"/>
    <w:rsid w:val="009166BD"/>
    <w:rsid w:val="00917721"/>
    <w:rsid w:val="0093438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50C54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2022-07-11T17:58:00Z</dcterms:created>
  <dcterms:modified xsi:type="dcterms:W3CDTF">2022-07-11T17:58:00Z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