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269BCAFA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3438E" w:rsidRPr="0093438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6A27944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4D05AE9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223274C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5D42051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6696880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781B05DE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66F29E1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35AA5D7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2C17154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3600B29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0447AC9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5F6A091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5DC241BD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20F6047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55E93D5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4BCCD67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71F74D0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0389AAB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5A629A8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2D755194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62E03D5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2F4AA37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4FC9005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554A7B1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344CD15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1FF4909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5777E6E6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4CE51BA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1431E60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7F2A3DE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364B99F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2B99E83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7E9808F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439F8FAC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66B58D4E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312A8B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3DC5F27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51BF0FCA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3438E" w:rsidRPr="0093438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34458BB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247B2E1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5A1416C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7D13150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3D59431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52042464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162768D6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37298E2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3C045CA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1E987D5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3FAF54E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44D9416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1EC36A1A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6A88B51E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25FDE57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2F97059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62A4627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697E7B1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3E52689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286362E5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2ACD056E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009469B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6A988A0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4756ADB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18C59094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626DAB0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33FC3EF9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3AE76AB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067F110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2E73A6A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55CBD004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0E79EE3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5A69082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0B2EADE8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30D9DA65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6E38691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54D97C7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C12F" w14:textId="77777777" w:rsidR="005141A2" w:rsidRDefault="005141A2">
      <w:pPr>
        <w:spacing w:after="0"/>
      </w:pPr>
      <w:r>
        <w:separator/>
      </w:r>
    </w:p>
  </w:endnote>
  <w:endnote w:type="continuationSeparator" w:id="0">
    <w:p w14:paraId="72D11517" w14:textId="77777777" w:rsidR="005141A2" w:rsidRDefault="0051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8AB2" w14:textId="77777777" w:rsidR="005141A2" w:rsidRDefault="005141A2">
      <w:pPr>
        <w:spacing w:after="0"/>
      </w:pPr>
      <w:r>
        <w:separator/>
      </w:r>
    </w:p>
  </w:footnote>
  <w:footnote w:type="continuationSeparator" w:id="0">
    <w:p w14:paraId="78630B3E" w14:textId="77777777" w:rsidR="005141A2" w:rsidRDefault="005141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141A2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3438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2022-07-11T17:57:00Z</dcterms:created>
  <dcterms:modified xsi:type="dcterms:W3CDTF">2022-07-11T17:57:00Z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