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3457ADA7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01CB" w:rsidRPr="001901C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736063E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1FD9335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6CA15C6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48E73E6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41ADEEF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2CE4230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139B5A5B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199D190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49A1CB7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2DAB74C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2AEC0FA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38F3C27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79578FC5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655F274B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79A955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06FE7B1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105E359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43586ED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4D54851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61B0C8AB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1F2ED9AD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3117923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5A3C2A7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185ACBA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47A9654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410338F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0C1430A5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37C8B395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6D2DBD1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187BF50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1AD7D1A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525183B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556E918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169A0C46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611E18A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15A0384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43CB5DB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1A6982F0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01CB" w:rsidRPr="001901C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46C9166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2892CCD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2D05B03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13CB80B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37C9D98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66CC362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154040AF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1DA3027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776D0CF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020304B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16CD8A7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2C3F5DC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3A8B881B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6525AC02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75FCEE3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0C68A88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1C7ADF8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4C18CD7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174FE94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3F8C715C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4A2C5D15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313DAA2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3040D76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3397260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16B8BEA4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7D15282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6717060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11AD1A0A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6EE342D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3ACFB38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31D8A76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5319638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26C1EF6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59A1C923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6C860C7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16C8E7A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123F2D0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747C" w14:textId="77777777" w:rsidR="00C72A10" w:rsidRDefault="00C72A10">
      <w:pPr>
        <w:spacing w:after="0"/>
      </w:pPr>
      <w:r>
        <w:separator/>
      </w:r>
    </w:p>
  </w:endnote>
  <w:endnote w:type="continuationSeparator" w:id="0">
    <w:p w14:paraId="1E3B64BD" w14:textId="77777777" w:rsidR="00C72A10" w:rsidRDefault="00C72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31EE" w14:textId="77777777" w:rsidR="00C72A10" w:rsidRDefault="00C72A10">
      <w:pPr>
        <w:spacing w:after="0"/>
      </w:pPr>
      <w:r>
        <w:separator/>
      </w:r>
    </w:p>
  </w:footnote>
  <w:footnote w:type="continuationSeparator" w:id="0">
    <w:p w14:paraId="43118D9E" w14:textId="77777777" w:rsidR="00C72A10" w:rsidRDefault="00C72A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2A10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2022-07-11T17:57:00Z</dcterms:created>
  <dcterms:modified xsi:type="dcterms:W3CDTF">2022-07-11T17:57:00Z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