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749F405F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6D0F" w:rsidRPr="00BD6D0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0ABE233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0A48D2B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1753390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15C5062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14031FC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3363967C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60F7606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1A92EAC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275BADA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3EA00FD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58B7AC3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5378ECE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5F38D5A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40F9453A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2AD96EC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3961D9A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6C50391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42B3F1E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631AE96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323E47C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1093ED5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5ADC35F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7987B77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12BA307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26070C7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7905FF4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4F2C3E2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5571928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4B669C1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06972C6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1792C0E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7820D87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6975242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5B91AF8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2F2458C0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2C3CBB5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753F335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457BC5F3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6D0F" w:rsidRPr="00BD6D0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08E9E1A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128724C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1B52ED1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78789D5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5060775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2354753A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4D3C051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13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04BAD6A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69C11CA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185EC70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017C1F4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49EC7AD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592A881C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582130C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55536B1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40E35B9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623EBD6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3847FC6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06F10F8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6F79456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3CAF99B9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70B6F76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1A57CAE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3437345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3F592D7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0330C49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5544B189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2220FC1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0EA620C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3F7C24B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2D285C0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5E69AF3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1BFC594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1F7BB00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6AF3C120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91E4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3FD22A3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139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017B706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D6D0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B2EB" w14:textId="77777777" w:rsidR="00545FB0" w:rsidRDefault="00545FB0">
      <w:pPr>
        <w:spacing w:after="0"/>
      </w:pPr>
      <w:r>
        <w:separator/>
      </w:r>
    </w:p>
  </w:endnote>
  <w:endnote w:type="continuationSeparator" w:id="0">
    <w:p w14:paraId="5FE8644C" w14:textId="77777777" w:rsidR="00545FB0" w:rsidRDefault="00545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344E" w14:textId="77777777" w:rsidR="00545FB0" w:rsidRDefault="00545FB0">
      <w:pPr>
        <w:spacing w:after="0"/>
      </w:pPr>
      <w:r>
        <w:separator/>
      </w:r>
    </w:p>
  </w:footnote>
  <w:footnote w:type="continuationSeparator" w:id="0">
    <w:p w14:paraId="67A6E974" w14:textId="77777777" w:rsidR="00545FB0" w:rsidRDefault="00545F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2022-07-11T18:01:00Z</dcterms:created>
  <dcterms:modified xsi:type="dcterms:W3CDTF">2022-07-11T18:01:00Z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