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261AC182" w14:textId="42CCDBBA" w:rsidR="00420911" w:rsidRPr="005D040A" w:rsidRDefault="00420911" w:rsidP="0042091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39A" w:rsidRPr="00BD139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20911" w:rsidRPr="005D040A" w14:paraId="73FC168C" w14:textId="77777777" w:rsidTr="00DE356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7E6507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F69E59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25B040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E73AB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4C33F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82FAE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1E0B13C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0911" w:rsidRPr="005D040A" w14:paraId="007EC86B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9EB34" w14:textId="3D681A8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0E490" w14:textId="067C191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D2469" w14:textId="4C2C10E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3A772E" w14:textId="1E6F9C3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FB11E8" w14:textId="35E4BAF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EAA966" w14:textId="05EE82ED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71B022" w14:textId="539AF965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E861C9D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B6FF7" w14:textId="74D3D66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6307F5" w14:textId="20CC94A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35344F" w14:textId="2084618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2484F5" w14:textId="1D5D1E6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0D5EB5" w14:textId="2B6EB83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F705F7" w14:textId="42232EE3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ACC81E" w14:textId="2AF2ABA0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CA3A015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47439" w14:textId="6518FA7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EB8999" w14:textId="7C51DA2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A72B9" w14:textId="45D0363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DFE944" w14:textId="4461498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04A92C" w14:textId="3B3820E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AE429" w14:textId="6DB96B2A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6FD74F" w14:textId="2C66D32B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7E97E3BF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109D1" w14:textId="01526FB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2255A5" w14:textId="25B45F8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3C4FB0" w14:textId="12A80C9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A0E59" w14:textId="0076EB0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5261A" w14:textId="51452BC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38F01" w14:textId="735109DA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F21837" w14:textId="564C16F5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4B2BDEC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091A90" w14:textId="665D485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4CC9AD" w14:textId="1D87CAE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E1B0A2" w14:textId="6CDA745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423F4D" w14:textId="6BA976E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3179B" w14:textId="0224F5C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D7CB6" w14:textId="1FBDB4E4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161F12" w14:textId="6433222A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CA4E18A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CCC0A" w14:textId="710EFA4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9C9C82" w14:textId="7758321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D114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FB9EE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0C48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4A34BC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D5BC4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2052408C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39A" w:rsidRPr="00BD139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0383D8C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512B81E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63E2032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1BE164C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3AD1E1D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122650F1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6D53B0E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7202E55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47CB8D9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0578AD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71D1867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2170520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65B9D60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38FFAE9F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3F9999C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43C0E21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739B998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1FEB37E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7093936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1E0B21BF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0C2E182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33E8260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05CCB2A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778562F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401F3D3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0D09861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3005809C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17D751E2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1675219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78032DD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3148DA4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6E139F0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6C3B026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346FAB31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2AA57AA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6D047BB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7448F9E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6ACE" w14:textId="77777777" w:rsidR="00687F4B" w:rsidRDefault="00687F4B">
      <w:pPr>
        <w:spacing w:after="0"/>
      </w:pPr>
      <w:r>
        <w:separator/>
      </w:r>
    </w:p>
  </w:endnote>
  <w:endnote w:type="continuationSeparator" w:id="0">
    <w:p w14:paraId="59AF64E2" w14:textId="77777777" w:rsidR="00687F4B" w:rsidRDefault="006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B4AE" w14:textId="77777777" w:rsidR="00687F4B" w:rsidRDefault="00687F4B">
      <w:pPr>
        <w:spacing w:after="0"/>
      </w:pPr>
      <w:r>
        <w:separator/>
      </w:r>
    </w:p>
  </w:footnote>
  <w:footnote w:type="continuationSeparator" w:id="0">
    <w:p w14:paraId="114CBA31" w14:textId="77777777" w:rsidR="00687F4B" w:rsidRDefault="00687F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2E31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87F4B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E5AB8"/>
    <w:rsid w:val="00C21B66"/>
    <w:rsid w:val="00C264AE"/>
    <w:rsid w:val="00C44DFB"/>
    <w:rsid w:val="00C6519B"/>
    <w:rsid w:val="00C70F21"/>
    <w:rsid w:val="00C7354B"/>
    <w:rsid w:val="00C91F9B"/>
    <w:rsid w:val="00CC3812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2022-07-11T18:01:00Z</dcterms:created>
  <dcterms:modified xsi:type="dcterms:W3CDTF">2022-07-11T18:01:00Z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