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261AC182" w14:textId="527156A1" w:rsidR="00420911" w:rsidRPr="005D040A" w:rsidRDefault="00420911" w:rsidP="0042091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E31" w:rsidRPr="001F2E3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20911" w:rsidRPr="005D040A" w14:paraId="73FC168C" w14:textId="77777777" w:rsidTr="00DE356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7E6507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F69E59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25B040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E73AB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4C33F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82FAE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1E0B13C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0911" w:rsidRPr="005D040A" w14:paraId="007EC86B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9EB34" w14:textId="5E4E455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0E490" w14:textId="37EAA67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D2469" w14:textId="60C798C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3A772E" w14:textId="34788CD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FB11E8" w14:textId="47DEEBF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EAA966" w14:textId="74778A53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71B022" w14:textId="73C69EEE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E861C9D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B6FF7" w14:textId="1CB728D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6307F5" w14:textId="2EAA67C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35344F" w14:textId="70DA7E3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2484F5" w14:textId="1153E97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0D5EB5" w14:textId="0FA4E09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F705F7" w14:textId="65D6AA4C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ACC81E" w14:textId="545DC10F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CA3A015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47439" w14:textId="229438D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EB8999" w14:textId="1003508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A72B9" w14:textId="2484439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DFE944" w14:textId="1147115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04A92C" w14:textId="6CD97CB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AE429" w14:textId="6DE5A3E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6FD74F" w14:textId="786B0690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7E97E3BF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109D1" w14:textId="21353E4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2255A5" w14:textId="6ADE9B8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3C4FB0" w14:textId="51627C8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A0E59" w14:textId="7A3087A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5261A" w14:textId="04ED187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38F01" w14:textId="7F01E089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F21837" w14:textId="2BD5A6AF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4B2BDEC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091A90" w14:textId="126BFDA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4CC9AD" w14:textId="4BB7C18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E1B0A2" w14:textId="3F3A5EC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423F4D" w14:textId="2D39AAD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3179B" w14:textId="3757DE9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D7CB6" w14:textId="27C296BB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161F12" w14:textId="0DD25B99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CA4E18A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CCC0A" w14:textId="65D2CEE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9C9C82" w14:textId="457C9705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D114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FB9EE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0C48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4A34BC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D5BC4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2652A574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F2E31" w:rsidRPr="001F2E3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5DCD76A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4044BDA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1C68553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7BFEF25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22252CB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5D8CBDA9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7FFF5C7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35C1356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0092C70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6F54CE8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35D89CC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40A428C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2BA25D6C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46780732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238A10C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0DB6C21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2962180B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646D27E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34C3F1B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36F7E92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40DCF7A5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6434438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508B104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74308BB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26DDD2A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00EE3DC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16A6701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0B42C7F5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33ABE9C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0942575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61CF0F8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108A15E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7FD1DFA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3D702A84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13BA449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0DBB7EF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431EB22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F2E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1FFE" w14:textId="77777777" w:rsidR="009E2AA2" w:rsidRDefault="009E2AA2">
      <w:pPr>
        <w:spacing w:after="0"/>
      </w:pPr>
      <w:r>
        <w:separator/>
      </w:r>
    </w:p>
  </w:endnote>
  <w:endnote w:type="continuationSeparator" w:id="0">
    <w:p w14:paraId="3E0009EF" w14:textId="77777777" w:rsidR="009E2AA2" w:rsidRDefault="009E2A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962B" w14:textId="77777777" w:rsidR="009E2AA2" w:rsidRDefault="009E2AA2">
      <w:pPr>
        <w:spacing w:after="0"/>
      </w:pPr>
      <w:r>
        <w:separator/>
      </w:r>
    </w:p>
  </w:footnote>
  <w:footnote w:type="continuationSeparator" w:id="0">
    <w:p w14:paraId="447900D4" w14:textId="77777777" w:rsidR="009E2AA2" w:rsidRDefault="009E2A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2E31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E2AA2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CC3812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2022-07-11T18:01:00Z</dcterms:created>
  <dcterms:modified xsi:type="dcterms:W3CDTF">2022-07-11T18:01:00Z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