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261AC182" w14:textId="07E2EC52" w:rsidR="00420911" w:rsidRPr="005D040A" w:rsidRDefault="00420911" w:rsidP="0042091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35C0" w:rsidRPr="00EA35C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20911" w:rsidRPr="005D040A" w14:paraId="73FC168C" w14:textId="77777777" w:rsidTr="00DE356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7E6507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F69E59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25B040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E73AB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4C33F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82FAE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1E0B13C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0911" w:rsidRPr="005D040A" w14:paraId="007EC86B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9EB34" w14:textId="236712B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0E490" w14:textId="74ED845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D2469" w14:textId="316F844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3A772E" w14:textId="192D3A4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FB11E8" w14:textId="7916DF4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EAA966" w14:textId="32725C86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71B022" w14:textId="47B4982E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E861C9D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B6FF7" w14:textId="6823954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6307F5" w14:textId="381A8D7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35344F" w14:textId="55F6DEB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2484F5" w14:textId="5E9AF29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0D5EB5" w14:textId="70E4071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F705F7" w14:textId="20B3302B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ACC81E" w14:textId="0FF42E23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CA3A015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47439" w14:textId="391672C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EB8999" w14:textId="3100AA8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A72B9" w14:textId="2F5D094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DFE944" w14:textId="2C6A62B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04A92C" w14:textId="5EFD0E1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AE429" w14:textId="0FA92B71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6FD74F" w14:textId="21B91BC0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7E97E3BF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109D1" w14:textId="6B9AD12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2255A5" w14:textId="5681FCF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3C4FB0" w14:textId="3C95941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A0E59" w14:textId="23B2964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5261A" w14:textId="64F8EF4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38F01" w14:textId="56BF3C59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F21837" w14:textId="6A47E631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4B2BDEC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091A90" w14:textId="653A641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4CC9AD" w14:textId="792DE216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E1B0A2" w14:textId="0C6BBD8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423F4D" w14:textId="7F283FC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3179B" w14:textId="1B3E19C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D7CB6" w14:textId="0F64473E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161F12" w14:textId="3E2AE7D1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CA4E18A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CCC0A" w14:textId="18AE183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9C9C82" w14:textId="668E53C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D114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FB9EE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0C48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4A34BC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D5BC4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3A2869FD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A35C0" w:rsidRPr="00EA35C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2AA5C1C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1FB96FA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6095B1F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421C86B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7F2ADEC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18EAE285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1B31BB3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21E5CDD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5A2F671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5DAAF38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026B05B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74E2148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0CF7670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2AF92C6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342C634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7CCC5F8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2367B55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539926C2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3F0D799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78125A2F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627AA573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6627233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710C9C1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5ADFFA3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775B3A6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0DBCEB5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4C599D75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351A6A7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6D3103F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75C2A86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59B4596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70FE7F1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7B24773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6EEF5D4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4F19C47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27FBCFE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1A67855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35C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11C6" w14:textId="77777777" w:rsidR="001B3C27" w:rsidRDefault="001B3C27">
      <w:pPr>
        <w:spacing w:after="0"/>
      </w:pPr>
      <w:r>
        <w:separator/>
      </w:r>
    </w:p>
  </w:endnote>
  <w:endnote w:type="continuationSeparator" w:id="0">
    <w:p w14:paraId="7DD63E47" w14:textId="77777777" w:rsidR="001B3C27" w:rsidRDefault="001B3C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3A32" w14:textId="77777777" w:rsidR="001B3C27" w:rsidRDefault="001B3C27">
      <w:pPr>
        <w:spacing w:after="0"/>
      </w:pPr>
      <w:r>
        <w:separator/>
      </w:r>
    </w:p>
  </w:footnote>
  <w:footnote w:type="continuationSeparator" w:id="0">
    <w:p w14:paraId="79423DF8" w14:textId="77777777" w:rsidR="001B3C27" w:rsidRDefault="001B3C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B3C27"/>
    <w:rsid w:val="001C41F9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CC3812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2022-07-11T18:01:00Z</dcterms:created>
  <dcterms:modified xsi:type="dcterms:W3CDTF">2022-07-11T18:01:00Z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