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261AC182" w14:textId="57824FFE" w:rsidR="00420911" w:rsidRPr="005D040A" w:rsidRDefault="00420911" w:rsidP="0042091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63EF2" w:rsidRPr="00363EF2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2024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420911" w:rsidRPr="005D040A" w14:paraId="73FC168C" w14:textId="77777777" w:rsidTr="00DE356F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7E6507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AF69E59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225B040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AE73ABA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3C4C33F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E82FAEA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1E0B13C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20911" w:rsidRPr="005D040A" w14:paraId="007EC86B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F9EB34" w14:textId="12A28112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C0E490" w14:textId="73738953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0D2469" w14:textId="16E162BE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03A772E" w14:textId="6501DCA9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FB11E8" w14:textId="74F7F1F5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3EAA966" w14:textId="0EEC7C69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C71B022" w14:textId="6E95AD6F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0E861C9D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DB6FF7" w14:textId="3F20DEF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6307F5" w14:textId="5C012FD8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35344F" w14:textId="616245BF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2484F5" w14:textId="1F8BE0DD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0D5EB5" w14:textId="756EA4D0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CF705F7" w14:textId="46D85BF8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ACC81E" w14:textId="27E217C0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2CA3A015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047439" w14:textId="0789F080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EB8999" w14:textId="059B939D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0A72B9" w14:textId="46ACFA9C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DFE944" w14:textId="0DE0AAF1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04A92C" w14:textId="5394C6C4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FDAE429" w14:textId="6F76900B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B6FD74F" w14:textId="15AEB417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7E97E3BF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4109D1" w14:textId="26043A9C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2255A5" w14:textId="1193E29B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3C4FB0" w14:textId="6902B1A9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CA0E59" w14:textId="21DF1C4C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95261A" w14:textId="3E0D06E2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E38F01" w14:textId="39C1A2CF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CF21837" w14:textId="2983BD41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24B2BDEC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4091A90" w14:textId="5324FC0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C4CC9AD" w14:textId="5999DC3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E1B0A2" w14:textId="4A384FB4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423F4D" w14:textId="403221D6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83179B" w14:textId="77A0C15F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52D7CB6" w14:textId="78A63F7F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D161F12" w14:textId="22C0ACD1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0CA4E18A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2CCC0A" w14:textId="36DFADBF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9C9C82" w14:textId="4C1E866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2D1140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FB9EEA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0C489B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D4A34BC" w14:textId="77777777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D5BC47" w14:textId="77777777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727A8212" w14:textId="5AA91233" w:rsidR="0033069D" w:rsidRPr="005D040A" w:rsidRDefault="0033069D" w:rsidP="0033069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63EF2" w:rsidRPr="00363EF2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2024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33069D" w:rsidRPr="005D040A" w14:paraId="3327CED5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0DCD1C4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2683555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2D2AB49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701EC35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FCF7B2F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5B569F5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3BAE921A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69D" w:rsidRPr="005D040A" w14:paraId="0821606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367DA0" w14:textId="589D298C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7E1819" w14:textId="72440DA9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6F6108" w14:textId="418E57F8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EA4399" w14:textId="3FD85E9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3040AA" w14:textId="4D4A3D86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12D8BCE" w14:textId="60777C58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5933B4" w14:textId="4583AE95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006AE6F5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7B1081" w14:textId="4ADA9149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34DF3C" w14:textId="4E57FF9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64C761" w14:textId="7835F3AD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41B220" w14:textId="412F7EF9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5B3FF4" w14:textId="2E114E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B154AC" w14:textId="25250EB1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0A2CF0" w14:textId="432BAD02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5238271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2AEA8C" w14:textId="6FF06219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74B06A" w14:textId="641FF3FA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A09048" w14:textId="74E6BEC5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CC2470" w14:textId="2E4D5C01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09EABBC" w14:textId="77DE7F6A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2F3D56" w14:textId="5ED25DDE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50F79E" w14:textId="7B05771A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122AD1D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415EA6" w14:textId="59194CBF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D8DB5A" w14:textId="785FB4DE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63C564" w14:textId="4E02FD0D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9861ED" w14:textId="5A5C41F0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F17758" w14:textId="4CD37F52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37C584A" w14:textId="6697FCAB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453E953" w14:textId="7503DA3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593B7EE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C12A42" w14:textId="40879DAB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7ED0D7" w14:textId="48C752C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1E77B0" w14:textId="01801402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E25B87" w14:textId="4C493B1C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DE1F0D" w14:textId="713A4AFB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59FF27" w14:textId="3CA0DFC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49E554E" w14:textId="63228F99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6BEC388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7F6D01" w14:textId="18E9463C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85B573" w14:textId="25B0C9B2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8EE0CE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532B7B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B7F60F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677844" w14:textId="7777777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A7D81DF" w14:textId="7777777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DDB6" w14:textId="77777777" w:rsidR="00BA1B58" w:rsidRDefault="00BA1B58">
      <w:pPr>
        <w:spacing w:after="0"/>
      </w:pPr>
      <w:r>
        <w:separator/>
      </w:r>
    </w:p>
  </w:endnote>
  <w:endnote w:type="continuationSeparator" w:id="0">
    <w:p w14:paraId="79C01AB4" w14:textId="77777777" w:rsidR="00BA1B58" w:rsidRDefault="00BA1B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C310" w14:textId="77777777" w:rsidR="00BA1B58" w:rsidRDefault="00BA1B58">
      <w:pPr>
        <w:spacing w:after="0"/>
      </w:pPr>
      <w:r>
        <w:separator/>
      </w:r>
    </w:p>
  </w:footnote>
  <w:footnote w:type="continuationSeparator" w:id="0">
    <w:p w14:paraId="66678DCD" w14:textId="77777777" w:rsidR="00BA1B58" w:rsidRDefault="00BA1B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A6667"/>
    <w:rsid w:val="001B01F9"/>
    <w:rsid w:val="001C41F9"/>
    <w:rsid w:val="001F5AD0"/>
    <w:rsid w:val="00234AC8"/>
    <w:rsid w:val="00285C1D"/>
    <w:rsid w:val="002F2367"/>
    <w:rsid w:val="002F58BB"/>
    <w:rsid w:val="0033069D"/>
    <w:rsid w:val="003327F5"/>
    <w:rsid w:val="00340CAF"/>
    <w:rsid w:val="00363EF2"/>
    <w:rsid w:val="003C0D41"/>
    <w:rsid w:val="003E085C"/>
    <w:rsid w:val="003E7B3A"/>
    <w:rsid w:val="00416364"/>
    <w:rsid w:val="00420911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21831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9235E"/>
    <w:rsid w:val="00AA23D3"/>
    <w:rsid w:val="00AA3C50"/>
    <w:rsid w:val="00AE302A"/>
    <w:rsid w:val="00AE36BB"/>
    <w:rsid w:val="00B37C7E"/>
    <w:rsid w:val="00B65B09"/>
    <w:rsid w:val="00B85583"/>
    <w:rsid w:val="00B9476B"/>
    <w:rsid w:val="00BA1B58"/>
    <w:rsid w:val="00BC3952"/>
    <w:rsid w:val="00BE5AB8"/>
    <w:rsid w:val="00C21B66"/>
    <w:rsid w:val="00C264AE"/>
    <w:rsid w:val="00C44DFB"/>
    <w:rsid w:val="00C6519B"/>
    <w:rsid w:val="00C70F21"/>
    <w:rsid w:val="00C7354B"/>
    <w:rsid w:val="00C91F9B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2022-07-11T18:00:00Z</dcterms:created>
  <dcterms:modified xsi:type="dcterms:W3CDTF">2022-07-11T18:00:00Z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