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261AC182" w14:textId="77777777" w:rsidR="00420911" w:rsidRPr="005D040A" w:rsidRDefault="00420911" w:rsidP="00420911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NOVEMBRO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9936F2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420911" w:rsidRPr="005D040A" w14:paraId="73FC168C" w14:textId="77777777" w:rsidTr="00DE356F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7E6507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AF69E59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25B040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AE73AB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4C33F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E82FAEA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11E0B13C" w14:textId="77777777" w:rsidR="00420911" w:rsidRPr="005D040A" w:rsidRDefault="00420911" w:rsidP="00420911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420911" w:rsidRPr="005D040A" w14:paraId="007EC86B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F9EB34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C0E49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0D2469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3A772E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DFB11E8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3EAA966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C71B022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E861C9D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DB6FF7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6307F5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35344F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2484F5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0D5EB5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CF705F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ACC81E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CA3A015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047439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EB8999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20A72B9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DFE944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04A92C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FDAE429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B6FD74F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7E97E3BF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109D1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2255A5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3C4FB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ACA0E59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5261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8E38F01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CF2183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24B2BDEC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091A9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4CC9AD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E1B0A2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423F4D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83179B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52D7CB6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161F12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20911" w:rsidRPr="005D040A" w14:paraId="0CA4E18A" w14:textId="77777777" w:rsidTr="00DE356F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2CCC0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99C9C82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2D1140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FB9EEA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0C489B" w14:textId="77777777" w:rsidR="00420911" w:rsidRPr="005D040A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D4A34BC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D5BC47" w14:textId="77777777" w:rsidR="00420911" w:rsidRPr="00D973B9" w:rsidRDefault="00420911" w:rsidP="00420911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27A8212" w14:textId="70AB5996" w:rsidR="0033069D" w:rsidRPr="005D040A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420911" w:rsidRPr="0042091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2023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5D040A" w14:paraId="3327CED5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DCD1C4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68355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2D2AB49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1EC3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CF7B2F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5B569F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BAE921A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69D" w:rsidRPr="005D040A" w14:paraId="082160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67DA0" w14:textId="353A603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E1819" w14:textId="7512DB8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6F6108" w14:textId="1097363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EA4399" w14:textId="17841DE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040AA" w14:textId="4D7E589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2D8BCE" w14:textId="2DDB5044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5933B4" w14:textId="04742C1E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006AE6F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B1081" w14:textId="1365227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4DF3C" w14:textId="50670DD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4C761" w14:textId="0B045A6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41B220" w14:textId="1926E76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5B3FF4" w14:textId="082FE28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B154AC" w14:textId="3E2B7002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A2CF0" w14:textId="5252E1A0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238271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2AEA8C" w14:textId="22F14FF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4B06A" w14:textId="3DC00A16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A09048" w14:textId="0B36F025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C2470" w14:textId="15006BE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9EABBC" w14:textId="28E95C3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F3D56" w14:textId="08AAE6B8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79E" w14:textId="0976C44E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122AD1D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15EA6" w14:textId="6D263BC8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8DB5A" w14:textId="48789F5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63C564" w14:textId="69A109BE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61ED" w14:textId="2A349420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17758" w14:textId="6C5BB0E3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C584A" w14:textId="0916A903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53E953" w14:textId="5781A6D2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93B7EE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2A42" w14:textId="4F5F49BD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D0D7" w14:textId="064D7759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E77B0" w14:textId="7EC435FB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E25B87" w14:textId="6C79874F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DE1F0D" w14:textId="53F1F7E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59FF27" w14:textId="43E6A475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9E554E" w14:textId="09E1B33E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6BEC388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F6D01" w14:textId="330D16FA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5B573" w14:textId="5DE26EE4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2091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8EE0CE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532B7B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B7F60F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67784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D81DF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EF9B7" w14:textId="77777777" w:rsidR="005D7995" w:rsidRDefault="005D7995">
      <w:pPr>
        <w:spacing w:after="0"/>
      </w:pPr>
      <w:r>
        <w:separator/>
      </w:r>
    </w:p>
  </w:endnote>
  <w:endnote w:type="continuationSeparator" w:id="0">
    <w:p w14:paraId="6C9EDAA4" w14:textId="77777777" w:rsidR="005D7995" w:rsidRDefault="005D79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6AE49" w14:textId="77777777" w:rsidR="005D7995" w:rsidRDefault="005D7995">
      <w:pPr>
        <w:spacing w:after="0"/>
      </w:pPr>
      <w:r>
        <w:separator/>
      </w:r>
    </w:p>
  </w:footnote>
  <w:footnote w:type="continuationSeparator" w:id="0">
    <w:p w14:paraId="2DD5B1DB" w14:textId="77777777" w:rsidR="005D7995" w:rsidRDefault="005D799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5AD0"/>
    <w:rsid w:val="00234AC8"/>
    <w:rsid w:val="00285C1D"/>
    <w:rsid w:val="002F2367"/>
    <w:rsid w:val="002F58BB"/>
    <w:rsid w:val="0033069D"/>
    <w:rsid w:val="003327F5"/>
    <w:rsid w:val="00340CAF"/>
    <w:rsid w:val="003C0D41"/>
    <w:rsid w:val="003E085C"/>
    <w:rsid w:val="003E7B3A"/>
    <w:rsid w:val="00416364"/>
    <w:rsid w:val="00420911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D7995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2022-07-11T18:00:00Z</dcterms:created>
  <dcterms:modified xsi:type="dcterms:W3CDTF">2022-07-11T18:00:00Z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