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627AEE99" w14:textId="77777777" w:rsidR="0033069D" w:rsidRPr="00621831" w:rsidRDefault="0033069D" w:rsidP="0033069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621831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NOVEMBRO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621831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621831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33069D" w:rsidRPr="00621831" w14:paraId="411BAF57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1203FAC" w14:textId="77777777" w:rsidR="0033069D" w:rsidRPr="00621831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376606" w14:textId="77777777" w:rsidR="0033069D" w:rsidRPr="00621831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151EB65" w14:textId="77777777" w:rsidR="0033069D" w:rsidRPr="00621831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EC034DE" w14:textId="77777777" w:rsidR="0033069D" w:rsidRPr="00621831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EB904CF" w14:textId="77777777" w:rsidR="0033069D" w:rsidRPr="00621831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4AFA6E89" w14:textId="77777777" w:rsidR="0033069D" w:rsidRPr="00621831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46F68FF" w14:textId="77777777" w:rsidR="0033069D" w:rsidRPr="00621831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62183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33069D" w:rsidRPr="00621831" w14:paraId="340DDDC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2278FE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8880B0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EBDC6A9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7B42CD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BE5A42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MonthStart11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998120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FB8444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MonthStart11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621831" w14:paraId="404903D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02C4B0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C4044CA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9BE3B4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7B6701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C2B5986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6161A15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F37E81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621831" w14:paraId="05B8551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2514F0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A1201E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59EC13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1C27231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A37AC0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9A8CD06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BCE55A5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621831" w14:paraId="399D41B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A50509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BEEE27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C33DBD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2440E5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DA64BD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6576E71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334BF57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621831" w14:paraId="2A29B4DC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EF3D3B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0CF745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76EF0D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BDAF86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036D70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C8A3FA6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B8949B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MonthEnd11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621831" w14:paraId="33AAB0C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0C1864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107E34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MonthEnd11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21831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C694D7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848D100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86BF1E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85EE519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B87CC05" w14:textId="77777777" w:rsidR="0033069D" w:rsidRPr="00621831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727A8212" w14:textId="77777777" w:rsidR="0033069D" w:rsidRPr="005D040A" w:rsidRDefault="0033069D" w:rsidP="0033069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DEZEMBRO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33069D" w:rsidRPr="005D040A" w14:paraId="3327CED5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0DCD1C4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268355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2D2AB49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701EC3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CF7B2F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5B569F5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3BAE921A" w14:textId="77777777" w:rsidR="0033069D" w:rsidRPr="005D040A" w:rsidRDefault="0033069D" w:rsidP="0033069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33069D" w:rsidRPr="005D040A" w14:paraId="0821606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367DA0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E1819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6F6108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EA4399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3040AA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2D8BCE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B5933B4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006AE6F5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7B1081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34DF3C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64C761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41B220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25B3FF4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B154AC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0A2CF0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238271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2AEA8C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74B06A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A09048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6CC2470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09EABBC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F3D56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950F79E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122AD1D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15EA6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9D8DB5A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F63C564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861ED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DF17758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7C584A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453E953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593B7EE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C12A42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ED0D7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1E77B0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E25B87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DE1F0D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159FF27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49E554E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3069D" w:rsidRPr="005D040A" w14:paraId="6BEC388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7F6D01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85B573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8EE0CE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532B7B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2B7F60F" w14:textId="77777777" w:rsidR="0033069D" w:rsidRPr="005D040A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677844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A7D81DF" w14:textId="77777777" w:rsidR="0033069D" w:rsidRPr="00D973B9" w:rsidRDefault="0033069D" w:rsidP="0033069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8CB9" w14:textId="77777777" w:rsidR="00A9235E" w:rsidRDefault="00A9235E">
      <w:pPr>
        <w:spacing w:after="0"/>
      </w:pPr>
      <w:r>
        <w:separator/>
      </w:r>
    </w:p>
  </w:endnote>
  <w:endnote w:type="continuationSeparator" w:id="0">
    <w:p w14:paraId="72FB24EE" w14:textId="77777777" w:rsidR="00A9235E" w:rsidRDefault="00A9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4BB0" w14:textId="77777777" w:rsidR="00A9235E" w:rsidRDefault="00A9235E">
      <w:pPr>
        <w:spacing w:after="0"/>
      </w:pPr>
      <w:r>
        <w:separator/>
      </w:r>
    </w:p>
  </w:footnote>
  <w:footnote w:type="continuationSeparator" w:id="0">
    <w:p w14:paraId="52230EA6" w14:textId="77777777" w:rsidR="00A9235E" w:rsidRDefault="00A9235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A6667"/>
    <w:rsid w:val="001B01F9"/>
    <w:rsid w:val="001C41F9"/>
    <w:rsid w:val="001F5AD0"/>
    <w:rsid w:val="00234AC8"/>
    <w:rsid w:val="00285C1D"/>
    <w:rsid w:val="002F2367"/>
    <w:rsid w:val="002F58BB"/>
    <w:rsid w:val="0033069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9235E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2022-07-09T17:26:00Z</dcterms:created>
  <dcterms:modified xsi:type="dcterms:W3CDTF">2022-07-09T17:26:00Z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