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3573454E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B59C3" w:rsidRPr="001B59C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29385B2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2214191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244DB99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5B4B868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612452D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3438FA6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519B01C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1A55BE4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05672A1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05A947E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6447702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305578D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391287E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5B55441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26B7B7F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1C8EDC3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433A1B4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4F29660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321D8A3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2E4AF8E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22E0D26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1E2769F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7A62C7C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00C72BC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1A151DE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5E8A4B7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6075D02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7F0600F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385089E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4614A92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6E796B0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5781E5E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8F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5D0B75E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1C2BD01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466169A9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4DE63AC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3E4595D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02D8EE73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B59C3" w:rsidRPr="001B59C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2030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4150664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0DB1AE3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7D343BC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25A6ADB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0EA95D3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5C751AA5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365B522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57540D9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33BD243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09955E4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686516B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107F9B2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7F888498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2D137DF3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5554D8B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2A6865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391CADB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178FB1D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770A352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28950EED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7F90622A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2BB2005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1D5C99A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51A8174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5466290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27A446E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1C7DE21E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6AE9CB5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449D22D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7F75CDE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378BBCE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4690FEB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7C0EA8E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51122C86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8F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07D8CDD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26FE6B3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0B07FEF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59C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7C6C" w14:textId="77777777" w:rsidR="00544984" w:rsidRDefault="00544984">
      <w:pPr>
        <w:spacing w:after="0"/>
      </w:pPr>
      <w:r>
        <w:separator/>
      </w:r>
    </w:p>
  </w:endnote>
  <w:endnote w:type="continuationSeparator" w:id="0">
    <w:p w14:paraId="7F716DE2" w14:textId="77777777" w:rsidR="00544984" w:rsidRDefault="00544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9364" w14:textId="77777777" w:rsidR="00544984" w:rsidRDefault="00544984">
      <w:pPr>
        <w:spacing w:after="0"/>
      </w:pPr>
      <w:r>
        <w:separator/>
      </w:r>
    </w:p>
  </w:footnote>
  <w:footnote w:type="continuationSeparator" w:id="0">
    <w:p w14:paraId="351D8511" w14:textId="77777777" w:rsidR="00544984" w:rsidRDefault="005449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14DA"/>
    <w:rsid w:val="000A5A57"/>
    <w:rsid w:val="0012515D"/>
    <w:rsid w:val="001274F3"/>
    <w:rsid w:val="00151CCE"/>
    <w:rsid w:val="001B01F9"/>
    <w:rsid w:val="001B59C3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44984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5D23"/>
    <w:rsid w:val="006974E1"/>
    <w:rsid w:val="006A6DC1"/>
    <w:rsid w:val="006C0896"/>
    <w:rsid w:val="006F513E"/>
    <w:rsid w:val="007272A2"/>
    <w:rsid w:val="00752928"/>
    <w:rsid w:val="007C0139"/>
    <w:rsid w:val="007C445C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4832"/>
    <w:rsid w:val="00977AAE"/>
    <w:rsid w:val="00996E56"/>
    <w:rsid w:val="00997268"/>
    <w:rsid w:val="00A12667"/>
    <w:rsid w:val="00A14581"/>
    <w:rsid w:val="00A20E4C"/>
    <w:rsid w:val="00A8705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8FB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2022-07-11T09:41:00Z</dcterms:created>
  <dcterms:modified xsi:type="dcterms:W3CDTF">2022-07-11T09:41:00Z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