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4A1A362A" w14:textId="01D2FE23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F48FB" w:rsidRPr="00BF48FB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7B9569FF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9CBDA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239133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185FE7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80B4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0913B2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E97DB2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BE5A28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943A9D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0680E" w14:textId="069B945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4A3D9" w14:textId="7D9DC73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BE8F9B" w14:textId="6A8451B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97E3A2" w14:textId="4948C41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048BC8" w14:textId="1BEE906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732789" w14:textId="6AC9BB59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FC08F3A" w14:textId="6F86CC34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0703E6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D6999B" w14:textId="4FE4E4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CFB19E" w14:textId="59DA917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DDB9DD" w14:textId="75460C7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0275B" w14:textId="2531EF9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62A041" w14:textId="2B227DD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AAC16B" w14:textId="2E34B0C3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2CAFD9D" w14:textId="3383D4BD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3FDD22D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171BD5" w14:textId="087446B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3A47B" w14:textId="3FEE0CE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19C97D" w14:textId="6B73CF8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53B333" w14:textId="4899479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0E8FDB" w14:textId="40CCFEA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0B1A6B7" w14:textId="772B4A4D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5925E" w14:textId="5227828B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4ABAC6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8DCA1A" w14:textId="1FCA212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8F0BEE" w14:textId="31A39E9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C9840D" w14:textId="605294B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DBB15A" w14:textId="6F065BD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FA03E" w14:textId="17D6CB4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231621" w14:textId="12015B1C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14E541" w14:textId="7DAE11A2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F65EB0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02CC2D" w14:textId="249BA38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5FE0D7" w14:textId="729AAA2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419A1C" w14:textId="2F234E1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1DD57" w14:textId="3976E07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54325" w14:textId="239821F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8FDDC0C" w14:textId="372E2ED4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EFB0FF" w14:textId="0022367F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63C26D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F6FEFA" w14:textId="6B71549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A0B1EF" w14:textId="710CA53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6F3FE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5B2CC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D13EB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5F87FD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F0AD7C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5CA965C" w14:textId="4E29CE2B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F48FB" w:rsidRPr="00BF48FB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0808AA70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F70B4F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B799EE7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3D1EF85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DE6E8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41EC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B126072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B0ACA8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BE7CD7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34CC" w14:textId="0F812F8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195318" w14:textId="2CEC946D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95A985" w14:textId="1B4A85F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951913" w14:textId="645433B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EFCBDD" w14:textId="6A19568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6CAE94" w14:textId="4F0B2F5C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726709" w14:textId="75E6D6D8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3FD12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21830" w14:textId="5ADDF1C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26A7A1" w14:textId="2EB14D7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F99C2F" w14:textId="163AA88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E9A8F8" w14:textId="0D2396B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03E92B" w14:textId="14D3331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E14DD80" w14:textId="51998589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827142" w14:textId="122D90C4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46977C7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48DA9A" w14:textId="0FF82CF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F740AE" w14:textId="0EA8D2C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791B12" w14:textId="147FEB7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103C6F" w14:textId="080E59B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EB3F52" w14:textId="3C2D112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E91431" w14:textId="61519334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B868C1" w14:textId="54907434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3089B5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8FD972" w14:textId="1B70E43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95C4ED" w14:textId="6C34AA3D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B0A220" w14:textId="6396865D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485A00" w14:textId="3DF1F75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B18A92" w14:textId="524C8C2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1DAAFA" w14:textId="3B271ECB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350B8B" w14:textId="1B8E4450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B868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3CACF4" w14:textId="7167FBE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C3DDCA" w14:textId="54609F0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05D5C" w14:textId="00F99F6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AA5722" w14:textId="5BC8366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DD7C7C" w14:textId="2B244A7D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FD5F50" w14:textId="03A9BD70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3E57BB" w14:textId="6A6CE039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2EF004E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87AF6B" w14:textId="469439B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615F3C" w14:textId="136BFFC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8F3F96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873F94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EBB53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0853F96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E53A08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0222" w14:textId="77777777" w:rsidR="0019652A" w:rsidRDefault="0019652A">
      <w:pPr>
        <w:spacing w:after="0"/>
      </w:pPr>
      <w:r>
        <w:separator/>
      </w:r>
    </w:p>
  </w:endnote>
  <w:endnote w:type="continuationSeparator" w:id="0">
    <w:p w14:paraId="40329F74" w14:textId="77777777" w:rsidR="0019652A" w:rsidRDefault="001965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AD08" w14:textId="77777777" w:rsidR="0019652A" w:rsidRDefault="0019652A">
      <w:pPr>
        <w:spacing w:after="0"/>
      </w:pPr>
      <w:r>
        <w:separator/>
      </w:r>
    </w:p>
  </w:footnote>
  <w:footnote w:type="continuationSeparator" w:id="0">
    <w:p w14:paraId="1DBF6B1D" w14:textId="77777777" w:rsidR="0019652A" w:rsidRDefault="001965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14DA"/>
    <w:rsid w:val="000A5A57"/>
    <w:rsid w:val="0012515D"/>
    <w:rsid w:val="001274F3"/>
    <w:rsid w:val="00151CCE"/>
    <w:rsid w:val="0019652A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5D23"/>
    <w:rsid w:val="006974E1"/>
    <w:rsid w:val="006A6DC1"/>
    <w:rsid w:val="006C0896"/>
    <w:rsid w:val="006F513E"/>
    <w:rsid w:val="007272A2"/>
    <w:rsid w:val="00752928"/>
    <w:rsid w:val="007C0139"/>
    <w:rsid w:val="007C445C"/>
    <w:rsid w:val="007D45A1"/>
    <w:rsid w:val="007F564D"/>
    <w:rsid w:val="007F7227"/>
    <w:rsid w:val="008B1201"/>
    <w:rsid w:val="008D5618"/>
    <w:rsid w:val="008F16F7"/>
    <w:rsid w:val="009164BA"/>
    <w:rsid w:val="009166BD"/>
    <w:rsid w:val="00917721"/>
    <w:rsid w:val="00974832"/>
    <w:rsid w:val="00977AAE"/>
    <w:rsid w:val="00996E56"/>
    <w:rsid w:val="00997268"/>
    <w:rsid w:val="00A12667"/>
    <w:rsid w:val="00A14581"/>
    <w:rsid w:val="00A20E4C"/>
    <w:rsid w:val="00A8705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8FB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2022-07-11T09:41:00Z</dcterms:created>
  <dcterms:modified xsi:type="dcterms:W3CDTF">2022-07-11T09:41:00Z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