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4A1A362A" w14:textId="659E275D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A14DA" w:rsidRPr="000A14D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7B9569FF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9CBDA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39133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185FE7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80B4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0913B2C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E97DB2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BE5A28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943A9D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0680E" w14:textId="541B0E1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74A3D9" w14:textId="425AC27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BE8F9B" w14:textId="5D5163D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97E3A2" w14:textId="6D890DE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048BC8" w14:textId="7062825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F732789" w14:textId="0D54F8FA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8D561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FC08F3A" w14:textId="37D9659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0703E6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D6999B" w14:textId="1EA7FD2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FB19E" w14:textId="74F47B5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DDB9DD" w14:textId="4281E72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0275B" w14:textId="4B97875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F62A041" w14:textId="1B0C427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AAC16B" w14:textId="29C8A14C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2CAFD9D" w14:textId="188E7D4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3FDD22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171BD5" w14:textId="05150B4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A93A47B" w14:textId="424976E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19C97D" w14:textId="3673718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153B333" w14:textId="30573AE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0E8FDB" w14:textId="32D1C55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0B1A6B7" w14:textId="30DFBB0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55925E" w14:textId="74CD474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4ABAC6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8DCA1A" w14:textId="1EFAA8F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8F0BEE" w14:textId="17F8C7D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C9840D" w14:textId="2E396D1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DBB15A" w14:textId="0AECC51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2FA03E" w14:textId="4A4EC1A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7231621" w14:textId="7CD4EEFA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814E541" w14:textId="424558B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0F65EB0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02CC2D" w14:textId="7B345534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5FE0D7" w14:textId="4895CEE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419A1C" w14:textId="7D643F9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C1DD57" w14:textId="7A94A15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3554325" w14:textId="671AABA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FDDC0C" w14:textId="596A6741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EFB0FF" w14:textId="34FFD94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63C26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F6FEFA" w14:textId="43D89BFB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0B1EF" w14:textId="3666440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D6F3FE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5B2CC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D13EB5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5F87FD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F0AD7C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15CA965C" w14:textId="1E4A1EBD" w:rsidR="002F2367" w:rsidRPr="005D040A" w:rsidRDefault="002F2367" w:rsidP="002F236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JUNHO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0A14DA" w:rsidRPr="000A14DA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2028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2F2367" w:rsidRPr="005D040A" w14:paraId="0808AA7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F70B4F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B799EE7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3D1EF85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DE6E80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41EC4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B126072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B0ACA89" w14:textId="77777777" w:rsidR="002F2367" w:rsidRPr="005D040A" w:rsidRDefault="002F2367" w:rsidP="002F236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F2367" w:rsidRPr="005D040A" w14:paraId="4BE7CD7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F34CC" w14:textId="1432363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195318" w14:textId="24F549E3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95A985" w14:textId="619CF37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51913" w14:textId="25F4E60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6EFCBDD" w14:textId="320503C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6CAE94" w14:textId="3B33AC8F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48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C726709" w14:textId="39489B6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3FD12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21830" w14:textId="4CC4128E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26A7A1" w14:textId="7D5D3DFD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F99C2F" w14:textId="5330C9C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E9A8F8" w14:textId="2136B8B1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03E92B" w14:textId="0DE54300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E14DD80" w14:textId="7BFFE26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827142" w14:textId="7258C834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46977C7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F48DA9A" w14:textId="1109697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740AE" w14:textId="2E62195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791B12" w14:textId="4798774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03C6F" w14:textId="73BC8FE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EB3F52" w14:textId="5708CF0A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E91431" w14:textId="58966C23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B868C1" w14:textId="509CF77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73089B5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8FD972" w14:textId="526CEB7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5C4ED" w14:textId="2A134742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B0A220" w14:textId="0C7B549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485A00" w14:textId="46FBDF68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EB18A92" w14:textId="3BD1210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1DAAFA" w14:textId="72CC1520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350B8B" w14:textId="0E2F4B02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64B868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3CACF4" w14:textId="7F82833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C3DDCA" w14:textId="1E20F4BC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05D5C" w14:textId="50E1A82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695D2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AA5722" w14:textId="384B7736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DD7C7C" w14:textId="3CB68109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8D5618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FD5F50" w14:textId="3E5EE5AA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A3E57BB" w14:textId="3D19B548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A870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F2367" w:rsidRPr="005D040A" w14:paraId="2EF004E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87AF6B" w14:textId="2A02FB2F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615F3C" w14:textId="3B8F2D75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A14D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C445C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8F3F96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873F94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EBB53" w14:textId="77777777" w:rsidR="002F2367" w:rsidRPr="005D040A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0853F96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2E53A08" w14:textId="77777777" w:rsidR="002F2367" w:rsidRPr="00D973B9" w:rsidRDefault="002F2367" w:rsidP="002F2367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9E8C" w14:textId="77777777" w:rsidR="007C1058" w:rsidRDefault="007C1058">
      <w:pPr>
        <w:spacing w:after="0"/>
      </w:pPr>
      <w:r>
        <w:separator/>
      </w:r>
    </w:p>
  </w:endnote>
  <w:endnote w:type="continuationSeparator" w:id="0">
    <w:p w14:paraId="14F1AE7B" w14:textId="77777777" w:rsidR="007C1058" w:rsidRDefault="007C10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D2831" w14:textId="77777777" w:rsidR="007C1058" w:rsidRDefault="007C1058">
      <w:pPr>
        <w:spacing w:after="0"/>
      </w:pPr>
      <w:r>
        <w:separator/>
      </w:r>
    </w:p>
  </w:footnote>
  <w:footnote w:type="continuationSeparator" w:id="0">
    <w:p w14:paraId="4DB66B86" w14:textId="77777777" w:rsidR="007C1058" w:rsidRDefault="007C10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14DA"/>
    <w:rsid w:val="000A5A57"/>
    <w:rsid w:val="0012515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5D23"/>
    <w:rsid w:val="006974E1"/>
    <w:rsid w:val="006A6DC1"/>
    <w:rsid w:val="006C0896"/>
    <w:rsid w:val="006F513E"/>
    <w:rsid w:val="007272A2"/>
    <w:rsid w:val="00752928"/>
    <w:rsid w:val="007C0139"/>
    <w:rsid w:val="007C1058"/>
    <w:rsid w:val="007C445C"/>
    <w:rsid w:val="007D45A1"/>
    <w:rsid w:val="007F564D"/>
    <w:rsid w:val="007F7227"/>
    <w:rsid w:val="008B1201"/>
    <w:rsid w:val="008D5618"/>
    <w:rsid w:val="008F16F7"/>
    <w:rsid w:val="009164BA"/>
    <w:rsid w:val="009166BD"/>
    <w:rsid w:val="00917721"/>
    <w:rsid w:val="00974832"/>
    <w:rsid w:val="00977AAE"/>
    <w:rsid w:val="00996E56"/>
    <w:rsid w:val="00997268"/>
    <w:rsid w:val="00A12667"/>
    <w:rsid w:val="00A14581"/>
    <w:rsid w:val="00A20E4C"/>
    <w:rsid w:val="00A8705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2022-07-11T09:41:00Z</dcterms:created>
  <dcterms:modified xsi:type="dcterms:W3CDTF">2022-07-11T09:41:00Z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