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4A1A362A" w14:textId="1E481A77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74832" w:rsidRPr="00974832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7B9569FF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9CBDA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39133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185FE7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80B4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0913B2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97DB2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BE5A28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943A9D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0680E" w14:textId="041E72B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4A3D9" w14:textId="663FC08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BE8F9B" w14:textId="643D561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97E3A2" w14:textId="7EAC7A5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048BC8" w14:textId="7004D45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732789" w14:textId="7AD68240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FC08F3A" w14:textId="1D9989ED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0703E6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D6999B" w14:textId="738AD92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FB19E" w14:textId="7B96D53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DDB9DD" w14:textId="4E0E326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0275B" w14:textId="14F53EC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62A041" w14:textId="79502C5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AAC16B" w14:textId="17C42CB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2CAFD9D" w14:textId="5F90FF35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3FDD22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171BD5" w14:textId="5F7C2DA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3A47B" w14:textId="3B3A8F7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19C97D" w14:textId="785666A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53B333" w14:textId="7D8A8F5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0E8FDB" w14:textId="0C74FB4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B1A6B7" w14:textId="4039D658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5925E" w14:textId="19C5F43D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4ABAC6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8DCA1A" w14:textId="1EF35DD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8F0BEE" w14:textId="1629D6E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C9840D" w14:textId="1ED7874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BB15A" w14:textId="27BC613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FA03E" w14:textId="6056863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231621" w14:textId="149B09B8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14E541" w14:textId="4D1BDED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F65EB0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02CC2D" w14:textId="251F2DC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5FE0D7" w14:textId="1B83BF8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419A1C" w14:textId="62393C8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1DD57" w14:textId="4C39791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54325" w14:textId="0CAD875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8FDDC0C" w14:textId="775EC94F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EFB0FF" w14:textId="13BFA6A0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63C26D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F6FEFA" w14:textId="5DA4901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A0B1EF" w14:textId="48E74FD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6F3FE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5B2CC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D13EB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5F87FD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F0AD7C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5CA965C" w14:textId="66A2F11E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74832" w:rsidRPr="00974832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0808AA7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F70B4F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799EE7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D1EF85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DE6E8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41EC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B126072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B0ACA8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BE7CD7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34CC" w14:textId="1DB95CD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195318" w14:textId="388F1B3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95A985" w14:textId="382B030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51913" w14:textId="44876F1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EFCBDD" w14:textId="422C4D0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CAE94" w14:textId="19FD1C8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726709" w14:textId="0936E816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3FD12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21830" w14:textId="2FDB995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26A7A1" w14:textId="3E65416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F99C2F" w14:textId="68ACB5B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E9A8F8" w14:textId="510082D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03E92B" w14:textId="50B65FE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14DD80" w14:textId="5D203A85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827142" w14:textId="05CD5F8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46977C7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48DA9A" w14:textId="05B1B4B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740AE" w14:textId="753656F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791B12" w14:textId="2E02722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03C6F" w14:textId="3556138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EB3F52" w14:textId="5BE2CB8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E91431" w14:textId="6B519D4B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B868C1" w14:textId="31F7A71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3089B5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8FD972" w14:textId="2242659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5C4ED" w14:textId="74540D8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B0A220" w14:textId="7FE5D42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485A00" w14:textId="6CFE8C0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B18A92" w14:textId="0C380A6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1DAAFA" w14:textId="2932A735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350B8B" w14:textId="5D71982B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B868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3CACF4" w14:textId="67DA44D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C3DDCA" w14:textId="3915CB0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05D5C" w14:textId="6799740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AA5722" w14:textId="49D6D9F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DD7C7C" w14:textId="7257236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FD5F50" w14:textId="751DED21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3E57BB" w14:textId="6711942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2EF004E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87AF6B" w14:textId="7A3BCE5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615F3C" w14:textId="6CEFD0B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8F3F96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873F94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EBB53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853F96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E53A08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82FA" w14:textId="77777777" w:rsidR="003977DB" w:rsidRDefault="003977DB">
      <w:pPr>
        <w:spacing w:after="0"/>
      </w:pPr>
      <w:r>
        <w:separator/>
      </w:r>
    </w:p>
  </w:endnote>
  <w:endnote w:type="continuationSeparator" w:id="0">
    <w:p w14:paraId="7B4F5483" w14:textId="77777777" w:rsidR="003977DB" w:rsidRDefault="003977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7EEF" w14:textId="77777777" w:rsidR="003977DB" w:rsidRDefault="003977DB">
      <w:pPr>
        <w:spacing w:after="0"/>
      </w:pPr>
      <w:r>
        <w:separator/>
      </w:r>
    </w:p>
  </w:footnote>
  <w:footnote w:type="continuationSeparator" w:id="0">
    <w:p w14:paraId="635D78D7" w14:textId="77777777" w:rsidR="003977DB" w:rsidRDefault="003977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515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977DB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C445C"/>
    <w:rsid w:val="007D45A1"/>
    <w:rsid w:val="007F564D"/>
    <w:rsid w:val="007F7227"/>
    <w:rsid w:val="008B1201"/>
    <w:rsid w:val="008D5618"/>
    <w:rsid w:val="008F16F7"/>
    <w:rsid w:val="009164BA"/>
    <w:rsid w:val="009166BD"/>
    <w:rsid w:val="00917721"/>
    <w:rsid w:val="00974832"/>
    <w:rsid w:val="00977AAE"/>
    <w:rsid w:val="00996E56"/>
    <w:rsid w:val="00997268"/>
    <w:rsid w:val="00A12667"/>
    <w:rsid w:val="00A14581"/>
    <w:rsid w:val="00A20E4C"/>
    <w:rsid w:val="00A8705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2022-07-11T09:40:00Z</dcterms:created>
  <dcterms:modified xsi:type="dcterms:W3CDTF">2022-07-11T09:40:00Z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