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4A1A362A" w14:textId="38F1DAEA" w:rsidR="002F2367" w:rsidRPr="005D040A" w:rsidRDefault="002F2367" w:rsidP="002F23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C445C" w:rsidRPr="007C445C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2F2367" w:rsidRPr="005D040A" w14:paraId="7B9569FF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9CBDA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A239133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185FE7C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C80B44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0913B2C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E97DB2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BE5A28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F2367" w:rsidRPr="005D040A" w14:paraId="4943A9D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10680E" w14:textId="075C2B8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74A3D9" w14:textId="001BCFF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BE8F9B" w14:textId="5EB97089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97E3A2" w14:textId="694F9EC0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048BC8" w14:textId="18B9961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F732789" w14:textId="61113856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FC08F3A" w14:textId="6BB65136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00703E6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D6999B" w14:textId="2A020E5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CFB19E" w14:textId="4B13DBD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DDB9DD" w14:textId="3BFD560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0275B" w14:textId="73586C9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62A041" w14:textId="5938C90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5AAC16B" w14:textId="677C2589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2CAFD9D" w14:textId="6E09F59E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3FDD22D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171BD5" w14:textId="7067834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93A47B" w14:textId="4835807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19C97D" w14:textId="21E78F9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53B333" w14:textId="66D813B9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0E8FDB" w14:textId="727F823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0B1A6B7" w14:textId="7AAF838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55925E" w14:textId="0858B942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74ABAC6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8DCA1A" w14:textId="60AAFEF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8F0BEE" w14:textId="698A322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C9840D" w14:textId="5A94D85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DBB15A" w14:textId="784496C9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2FA03E" w14:textId="5AE5E5F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7231621" w14:textId="5FD4DEA9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14E541" w14:textId="2FDA7AB9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0F65EB0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02CC2D" w14:textId="37B24AE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5FE0D7" w14:textId="6FFC0A0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419A1C" w14:textId="417703A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1DD57" w14:textId="08B5BC39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554325" w14:textId="2AA1B30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870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8FDDC0C" w14:textId="41CCC972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EFB0FF" w14:textId="737B615F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63C26D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F6FEFA" w14:textId="3B84892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A0B1EF" w14:textId="2789D35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D6F3FE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5B2CC5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D13EB5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5F87FD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F0AD7C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15CA965C" w14:textId="06A182E9" w:rsidR="002F2367" w:rsidRPr="005D040A" w:rsidRDefault="002F2367" w:rsidP="002F23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C445C" w:rsidRPr="007C445C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2F2367" w:rsidRPr="005D040A" w14:paraId="0808AA70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7F70B4F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B799EE7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3D1EF85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7DE6E8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41EC4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B126072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B0ACA8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F2367" w:rsidRPr="005D040A" w14:paraId="4BE7CD7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F34CC" w14:textId="2C73C88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195318" w14:textId="6F24139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95A985" w14:textId="007600D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951913" w14:textId="48B33D8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EFCBDD" w14:textId="126997F0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6CAE94" w14:textId="653F44CD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C726709" w14:textId="250ECC12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43FD12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C21830" w14:textId="7273C01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26A7A1" w14:textId="60421D9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F99C2F" w14:textId="3C06740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E9A8F8" w14:textId="1E806BBD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03E92B" w14:textId="2793572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E14DD80" w14:textId="140FCD4E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827142" w14:textId="71AB7003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46977C7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48DA9A" w14:textId="4F94233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F740AE" w14:textId="769D185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791B12" w14:textId="36963E0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103C6F" w14:textId="73151A1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EB3F52" w14:textId="48076D4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E91431" w14:textId="2BAE256C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B868C1" w14:textId="3A856D84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73089B5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8FD972" w14:textId="15806B69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95C4ED" w14:textId="368EAFD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B0A220" w14:textId="795970E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485A00" w14:textId="6F1EE5F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B18A92" w14:textId="3994E14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C1DAAFA" w14:textId="6E348AE9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350B8B" w14:textId="5B7D004E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4B868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3CACF4" w14:textId="07DDF80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C3DDCA" w14:textId="1EA0DD5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205D5C" w14:textId="5C913519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AA5722" w14:textId="490AB17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DD7C7C" w14:textId="0998375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FD5F50" w14:textId="24157DD8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A3E57BB" w14:textId="4A3DA421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2EF004E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87AF6B" w14:textId="00558409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615F3C" w14:textId="5F69BD7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8F3F96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873F94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9EBB53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0853F96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E53A08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A520" w14:textId="77777777" w:rsidR="005471C3" w:rsidRDefault="005471C3">
      <w:pPr>
        <w:spacing w:after="0"/>
      </w:pPr>
      <w:r>
        <w:separator/>
      </w:r>
    </w:p>
  </w:endnote>
  <w:endnote w:type="continuationSeparator" w:id="0">
    <w:p w14:paraId="16E76845" w14:textId="77777777" w:rsidR="005471C3" w:rsidRDefault="005471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74A8" w14:textId="77777777" w:rsidR="005471C3" w:rsidRDefault="005471C3">
      <w:pPr>
        <w:spacing w:after="0"/>
      </w:pPr>
      <w:r>
        <w:separator/>
      </w:r>
    </w:p>
  </w:footnote>
  <w:footnote w:type="continuationSeparator" w:id="0">
    <w:p w14:paraId="0B96BED5" w14:textId="77777777" w:rsidR="005471C3" w:rsidRDefault="005471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515D"/>
    <w:rsid w:val="001274F3"/>
    <w:rsid w:val="00151CCE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471C3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C445C"/>
    <w:rsid w:val="007D45A1"/>
    <w:rsid w:val="007F564D"/>
    <w:rsid w:val="007F7227"/>
    <w:rsid w:val="008B1201"/>
    <w:rsid w:val="008D5618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8705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2022-07-11T09:40:00Z</dcterms:created>
  <dcterms:modified xsi:type="dcterms:W3CDTF">2022-07-11T09:40:00Z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