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2C848659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5618" w:rsidRPr="008D561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1BC475D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4F3BCDA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3F36490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4E8DC0E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49AA287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32F9C0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4723A94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659902C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2B9726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7220E00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2BAB3DF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15F2611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0C7A677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13D41AC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461261A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305B753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54F7CC7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4D51D2E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5B051D4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7DFC70E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021B917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22FAD2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0A0A0F1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546741B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00A3EBE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4DE3415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5F247B9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31FC722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2507F57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0948598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7484011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15DC8E6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14EB118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7D3E089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62BDF3F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27335C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712221D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040A44B1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5618" w:rsidRPr="008D561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30314AE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3267EC1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295B83E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6C10CCB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0A2E150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24D896D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6D6BFA4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4362079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38BCCCB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759D4A0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4CE09F0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585E3D7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78647CA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6E0AE1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559E701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13A76BB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3ECA392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0554153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0BF9E0E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7BE1920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6E0C1C1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4600AFC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5C013D0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4113427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36D655C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7B5C73A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150CACC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2CFFC5C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75CB195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3FCC668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6631E0D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09D220B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28DDC05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17F78D9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74ECF7F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1277724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49FA788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61C" w14:textId="77777777" w:rsidR="003B44B3" w:rsidRDefault="003B44B3">
      <w:pPr>
        <w:spacing w:after="0"/>
      </w:pPr>
      <w:r>
        <w:separator/>
      </w:r>
    </w:p>
  </w:endnote>
  <w:endnote w:type="continuationSeparator" w:id="0">
    <w:p w14:paraId="37711112" w14:textId="77777777" w:rsidR="003B44B3" w:rsidRDefault="003B4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273" w14:textId="77777777" w:rsidR="003B44B3" w:rsidRDefault="003B44B3">
      <w:pPr>
        <w:spacing w:after="0"/>
      </w:pPr>
      <w:r>
        <w:separator/>
      </w:r>
    </w:p>
  </w:footnote>
  <w:footnote w:type="continuationSeparator" w:id="0">
    <w:p w14:paraId="603FD444" w14:textId="77777777" w:rsidR="003B44B3" w:rsidRDefault="003B4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B44B3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2022-07-11T09:39:00Z</dcterms:created>
  <dcterms:modified xsi:type="dcterms:W3CDTF">2022-07-11T09:39:00Z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