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568F9E1" w14:textId="695DD498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63948" w:rsidRPr="0006394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7068F844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46E02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118FC7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C5C93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7C6246A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6FEEF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C30631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570509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3F4262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094C48" w14:textId="2A2CF83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C01823" w14:textId="468FDDD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AB01C" w14:textId="2EA89C9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F30142" w14:textId="5D24AB2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8407B5" w14:textId="4241CD8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289693" w14:textId="0742906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256DDB" w14:textId="1FD27BE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FC8060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6782F9" w14:textId="4EEFECE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187322" w14:textId="122A8FB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AFAD" w14:textId="54F8FAF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314EE5" w14:textId="1A406BD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C993C" w14:textId="4AB2602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7F57F5" w14:textId="0C1FF0C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E1E95" w14:textId="72141E7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1719CF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9C3AD3" w14:textId="3536A6C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8962EF" w14:textId="5C14C6C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A519BB" w14:textId="197B4CA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8E988" w14:textId="2D4D773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3F500" w14:textId="0BF60E6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ADEBC" w14:textId="16EAC33B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1FB50E" w14:textId="75B14C4F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57B736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A0C458" w14:textId="220533C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993869" w14:textId="7955130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16092E" w14:textId="572F054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1F46" w14:textId="55AF04D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9B9A0B" w14:textId="0C10D3F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717B20" w14:textId="3F1752F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D6060" w14:textId="510727CC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437E75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AC7E00" w14:textId="1E91DAB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6A8A09" w14:textId="18E391F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3E526A" w14:textId="3583D26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C697F" w14:textId="0CFE29A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9827CB" w14:textId="09C90BC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3B7DD8" w14:textId="1272229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7C545" w14:textId="57ED4A7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980CE8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B3F25E" w14:textId="6A73764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65C53B" w14:textId="46B4553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4C546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4EE9E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3D3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8D71E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587B5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F93389F" w14:textId="58F4B99E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63948" w:rsidRPr="0006394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53DB8F6A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EFDC9D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EF5D5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DD62AB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1F2891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6412A0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2B56B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3A9CAF2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BD1908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19A5C2" w14:textId="0898366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8CB8E" w14:textId="2BAA506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5FCBF" w14:textId="30C7D37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E1662" w14:textId="735FDBC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0D9621" w14:textId="1BD3F25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453260" w14:textId="147C264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AA642C" w14:textId="31BFF3E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89D621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33D47" w14:textId="082C399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728E47" w14:textId="4EE4002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9308E" w14:textId="7B8FD0A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589938" w14:textId="195238B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AC6D2" w14:textId="70B9E8B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AA3916" w14:textId="6A8118F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5CCFD1" w14:textId="11E377B5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F143CC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C7D130" w14:textId="27CB22A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0DBF4" w14:textId="2DC5875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F2FE59" w14:textId="683BF50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48CF3" w14:textId="7BD2285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02058" w14:textId="71E9082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5902E" w14:textId="2620DEB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C9281A" w14:textId="4CDAC90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38AE05F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D1F4C" w14:textId="5CA861F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81A5" w14:textId="7E02D6B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B88B62" w14:textId="28B7C88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7EC6B" w14:textId="47A1AE3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C59917" w14:textId="1D68D7C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EE77E" w14:textId="18B827F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5381F9" w14:textId="794A8BCF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4623D30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70E14" w14:textId="20F6615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53BDBB" w14:textId="0C54005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265B5" w14:textId="61AAB9E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24A221" w14:textId="5ED4A90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6C97E4" w14:textId="63D1433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0BDFBF" w14:textId="1993922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9354AB" w14:textId="212EB8B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C2D895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8224" w14:textId="73B0260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48DAB" w14:textId="43B1C6B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94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34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3BDD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A2902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81D83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5106A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792FD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0FA8" w14:textId="77777777" w:rsidR="00267A12" w:rsidRDefault="00267A12">
      <w:pPr>
        <w:spacing w:after="0"/>
      </w:pPr>
      <w:r>
        <w:separator/>
      </w:r>
    </w:p>
  </w:endnote>
  <w:endnote w:type="continuationSeparator" w:id="0">
    <w:p w14:paraId="42146BBC" w14:textId="77777777" w:rsidR="00267A12" w:rsidRDefault="00267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D07B" w14:textId="77777777" w:rsidR="00267A12" w:rsidRDefault="00267A12">
      <w:pPr>
        <w:spacing w:after="0"/>
      </w:pPr>
      <w:r>
        <w:separator/>
      </w:r>
    </w:p>
  </w:footnote>
  <w:footnote w:type="continuationSeparator" w:id="0">
    <w:p w14:paraId="786CC3F7" w14:textId="77777777" w:rsidR="00267A12" w:rsidRDefault="00267A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63948"/>
    <w:rsid w:val="00071356"/>
    <w:rsid w:val="00095371"/>
    <w:rsid w:val="00097A25"/>
    <w:rsid w:val="000A5A57"/>
    <w:rsid w:val="0011563D"/>
    <w:rsid w:val="001274F3"/>
    <w:rsid w:val="00151CCE"/>
    <w:rsid w:val="001B01F9"/>
    <w:rsid w:val="001C2A6D"/>
    <w:rsid w:val="001C41F9"/>
    <w:rsid w:val="001F5AD0"/>
    <w:rsid w:val="00234AC8"/>
    <w:rsid w:val="00267A12"/>
    <w:rsid w:val="00285C1D"/>
    <w:rsid w:val="002F2367"/>
    <w:rsid w:val="002F58BB"/>
    <w:rsid w:val="003327F5"/>
    <w:rsid w:val="00340CAF"/>
    <w:rsid w:val="00364158"/>
    <w:rsid w:val="00375219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3534B"/>
    <w:rsid w:val="00570FBB"/>
    <w:rsid w:val="00583B82"/>
    <w:rsid w:val="005923AC"/>
    <w:rsid w:val="005D040A"/>
    <w:rsid w:val="005D5149"/>
    <w:rsid w:val="005E1810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8F5325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773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90236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2022-07-11T09:47:00Z</dcterms:created>
  <dcterms:modified xsi:type="dcterms:W3CDTF">2022-07-11T09:47:00Z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