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568F9E1" w14:textId="1AE939A7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F5325" w:rsidRPr="008F5325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7068F844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746E02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5118FC7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C5C93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7C6246A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76FEEF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C30631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7570509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3F4262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094C48" w14:textId="55E33AD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C01823" w14:textId="5638BE7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AB01C" w14:textId="44E62ED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F30142" w14:textId="131C5AC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8407B5" w14:textId="26D6F80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289693" w14:textId="3FEF363A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1256DDB" w14:textId="13093115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FC8060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6782F9" w14:textId="15E89A6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187322" w14:textId="04EBECE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05AFAD" w14:textId="17420FA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314EE5" w14:textId="4DF14C7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AC993C" w14:textId="16C9E69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7F57F5" w14:textId="6B661421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E1E95" w14:textId="35E4CDC2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1719CF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9C3AD3" w14:textId="5D79F2B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8962EF" w14:textId="6DCF683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A519BB" w14:textId="15DD126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D8E988" w14:textId="1117455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83F500" w14:textId="7E9C03F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ADEBC" w14:textId="1DEA1510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1FB50E" w14:textId="27059583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57B736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A0C458" w14:textId="3466E6F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993869" w14:textId="08B4F4D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16092E" w14:textId="484DA37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B1F46" w14:textId="489D615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9B9A0B" w14:textId="6CC7C16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717B20" w14:textId="21B641B9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D6060" w14:textId="0047557B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437E75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AC7E00" w14:textId="3A472AE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6A8A09" w14:textId="3AAED8B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3E526A" w14:textId="5D42F3A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EC697F" w14:textId="04EDE42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9827CB" w14:textId="38513B3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3B7DD8" w14:textId="6C158A55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7C545" w14:textId="475F404F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980CE8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B3F25E" w14:textId="0F0AE2D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65C53B" w14:textId="023471D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4C5467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4EE9E0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6F3D3F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8D71EE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587B5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F93389F" w14:textId="38587141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8F5325" w:rsidRPr="008F5325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53DB8F6A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EFDC9D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5EF5D5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DD62AB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1F2891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6412A0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2B56B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3A9CAF2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BD1908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19A5C2" w14:textId="37C7BF8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F8CB8E" w14:textId="154B558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5FCBF" w14:textId="226F94E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E1662" w14:textId="618CDFD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0D9621" w14:textId="5880CF8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453260" w14:textId="05D8CDDA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AA642C" w14:textId="2E0B568B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89D621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33D47" w14:textId="20A3699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728E47" w14:textId="2934D07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C9308E" w14:textId="100A6F9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589938" w14:textId="685F3E2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AC6D2" w14:textId="2C83B22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AA3916" w14:textId="5B1EFD39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5CCFD1" w14:textId="4D69CAB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F143CC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C7D130" w14:textId="7BB4973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B0DBF4" w14:textId="3DC51B6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F2FE59" w14:textId="7B8122D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148CF3" w14:textId="706D366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02058" w14:textId="4255B83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95902E" w14:textId="2188CFC8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C9281A" w14:textId="16D91BB2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38AE05F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6D1F4C" w14:textId="326F227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681A5" w14:textId="5A7584F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B88B62" w14:textId="09757CE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C7EC6B" w14:textId="23C57FF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C59917" w14:textId="22A989C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EE77E" w14:textId="69615FBE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25381F9" w14:textId="20B365C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4623D30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70E14" w14:textId="25254A8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53BDBB" w14:textId="45B2073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265B5" w14:textId="61A3C48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24A221" w14:textId="0DF1CE9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6C97E4" w14:textId="00CBAE7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0BDFBF" w14:textId="7C41F9DC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F47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9354AB" w14:textId="040B6E72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C2D895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638224" w14:textId="709B151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48DAB" w14:textId="240409F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F532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3BDD3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A2902C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81D83A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5106A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792FDA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3564" w14:textId="77777777" w:rsidR="00E00043" w:rsidRDefault="00E00043">
      <w:pPr>
        <w:spacing w:after="0"/>
      </w:pPr>
      <w:r>
        <w:separator/>
      </w:r>
    </w:p>
  </w:endnote>
  <w:endnote w:type="continuationSeparator" w:id="0">
    <w:p w14:paraId="167374CC" w14:textId="77777777" w:rsidR="00E00043" w:rsidRDefault="00E000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07E4" w14:textId="77777777" w:rsidR="00E00043" w:rsidRDefault="00E00043">
      <w:pPr>
        <w:spacing w:after="0"/>
      </w:pPr>
      <w:r>
        <w:separator/>
      </w:r>
    </w:p>
  </w:footnote>
  <w:footnote w:type="continuationSeparator" w:id="0">
    <w:p w14:paraId="68D9D69D" w14:textId="77777777" w:rsidR="00E00043" w:rsidRDefault="00E000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2A6D"/>
    <w:rsid w:val="001C41F9"/>
    <w:rsid w:val="001F5AD0"/>
    <w:rsid w:val="00234AC8"/>
    <w:rsid w:val="00285C1D"/>
    <w:rsid w:val="002F2367"/>
    <w:rsid w:val="002F58BB"/>
    <w:rsid w:val="003327F5"/>
    <w:rsid w:val="00340CAF"/>
    <w:rsid w:val="00364158"/>
    <w:rsid w:val="00375219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1810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8F5325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773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00043"/>
    <w:rsid w:val="00E1407A"/>
    <w:rsid w:val="00E50BDE"/>
    <w:rsid w:val="00E56869"/>
    <w:rsid w:val="00E774CD"/>
    <w:rsid w:val="00E77E1D"/>
    <w:rsid w:val="00E90236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2022-07-11T09:47:00Z</dcterms:created>
  <dcterms:modified xsi:type="dcterms:W3CDTF">2022-07-11T09:47:00Z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