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1B182A86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F4773" w:rsidRPr="00BF477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3566802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12C1C86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2031A33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56452F8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1A15A61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6A4E93C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4DED51B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5A3CBC4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4B70752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1D0B656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1D878C4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061251F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7FC2DCA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12273E5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1C55B53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08E87BF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484BDB6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36A9569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46F7B35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6C6490E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67C36173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02B5A34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1ED461D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62CA586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3171FD4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50D7242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64862C9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02B7BB8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47604C8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1FE96CB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60BFB08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74042C1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296064D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4BDF048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5F02A0A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51FF831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77D9202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512A38F6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F4773" w:rsidRPr="00BF477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5C91B19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3C841FE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3CD6A66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45FA9FC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07DEC21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260576C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765DA9B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400E82B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727F925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466019E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719EEBF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7156D5C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62D6675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67375D9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6D91690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12E04BD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11834A0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5CE1AFE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0A67A6C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00DDBCD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2BBF0B6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6B6D0D2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5A27EF4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3451A7E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285DA49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0DAF220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44413BE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2F6759B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04E6743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627A331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60F1520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0AE423B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7662E08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713BA30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2071FA9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16B3C7F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7C0C7EA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8DF2" w14:textId="77777777" w:rsidR="000720CF" w:rsidRDefault="000720CF">
      <w:pPr>
        <w:spacing w:after="0"/>
      </w:pPr>
      <w:r>
        <w:separator/>
      </w:r>
    </w:p>
  </w:endnote>
  <w:endnote w:type="continuationSeparator" w:id="0">
    <w:p w14:paraId="21E872FE" w14:textId="77777777" w:rsidR="000720CF" w:rsidRDefault="00072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2DAD" w14:textId="77777777" w:rsidR="000720CF" w:rsidRDefault="000720CF">
      <w:pPr>
        <w:spacing w:after="0"/>
      </w:pPr>
      <w:r>
        <w:separator/>
      </w:r>
    </w:p>
  </w:footnote>
  <w:footnote w:type="continuationSeparator" w:id="0">
    <w:p w14:paraId="24435381" w14:textId="77777777" w:rsidR="000720CF" w:rsidRDefault="000720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720CF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1810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773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90236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2022-07-11T09:46:00Z</dcterms:created>
  <dcterms:modified xsi:type="dcterms:W3CDTF">2022-07-11T09:46:00Z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