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1568F9E1" w14:textId="5FC5BAF6" w:rsidR="0011563D" w:rsidRPr="005D040A" w:rsidRDefault="0011563D" w:rsidP="0011563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JUNHO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1810" w:rsidRPr="005E1810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2026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11563D" w:rsidRPr="005D040A" w14:paraId="7068F844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746E023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5118FC7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DC5C93E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7C6246A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76FEEFE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5C30631C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7570509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1563D" w:rsidRPr="005D040A" w14:paraId="03F4262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094C48" w14:textId="01E2BD03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DC01823" w14:textId="63F07993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6AB01C" w14:textId="15184ADC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F30142" w14:textId="04F60885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8407B5" w14:textId="797CE5A8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5289693" w14:textId="40AB8CBC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18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18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1256DDB" w14:textId="2A2B8333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0FC80609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86782F9" w14:textId="73FC5602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187322" w14:textId="6E9A21D4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05AFAD" w14:textId="5B3D869C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C314EE5" w14:textId="6471B51C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AC993C" w14:textId="54A689F9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A7F57F5" w14:textId="12A4638E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25E1E95" w14:textId="619541AB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71719CFF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9C3AD3" w14:textId="7F8A87CA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8962EF" w14:textId="08D318E1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4A519BB" w14:textId="0F749932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CD8E988" w14:textId="52ECD906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883F500" w14:textId="5B1A86F8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95ADEBC" w14:textId="7FF66AD6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E1FB50E" w14:textId="2683B4A5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57B7365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A0C458" w14:textId="4E1E05CA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993869" w14:textId="1A54AF9D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916092E" w14:textId="1E787F84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6B1F46" w14:textId="7041FD50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9B9A0B" w14:textId="4693D8FC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9717B20" w14:textId="39D79770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18D6060" w14:textId="16F9A981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1437E75F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AC7E00" w14:textId="332BAD0C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6A8A09" w14:textId="13B0764F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3E526A" w14:textId="5FF4F973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1EC697F" w14:textId="5B622D01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9827CB" w14:textId="461F5A0E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93B7DD8" w14:textId="76B233A1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A57C545" w14:textId="52A56574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6415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1980CE8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FB3F25E" w14:textId="59F95345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65C53B" w14:textId="769D4C54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C4C5467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4EE9E0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6F3D3F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B8D71EE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C587B58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1F93389F" w14:textId="07725896" w:rsidR="0011563D" w:rsidRPr="005D040A" w:rsidRDefault="0011563D" w:rsidP="0011563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JULHO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5E1810" w:rsidRPr="005E1810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2026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11563D" w:rsidRPr="005D040A" w14:paraId="53DB8F6A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DEFDC9D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5EF5D5C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ADD62AB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A1F2891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86412A0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22B56B3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73A9CAF2" w14:textId="77777777" w:rsidR="0011563D" w:rsidRPr="005D040A" w:rsidRDefault="0011563D" w:rsidP="0011563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11563D" w:rsidRPr="005D040A" w14:paraId="0BD1908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19A5C2" w14:textId="66AB9BD8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F8CB8E" w14:textId="16B85D6A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EA5FCBF" w14:textId="3C18DC3B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DE1662" w14:textId="452AD5F8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0D9621" w14:textId="2FA5A1E1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6415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B453260" w14:textId="79F43656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8AA642C" w14:textId="17D34181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089D621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A33D47" w14:textId="64852CB8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E728E47" w14:textId="0F61DFC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BC9308E" w14:textId="012EAFB9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589938" w14:textId="6F4867C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FAC6D2" w14:textId="01454852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CAA3916" w14:textId="0471E876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95CCFD1" w14:textId="243BD118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7F143CC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8C7D130" w14:textId="6777BA3B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B0DBF4" w14:textId="129A1A35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F2FE59" w14:textId="48D1CE5D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148CF3" w14:textId="315E509C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702058" w14:textId="6916F6E2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395902E" w14:textId="703F9370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BC9281A" w14:textId="1C4230AF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38AE05F3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6D1F4C" w14:textId="20A2810A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35681A5" w14:textId="6371AA6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B88B62" w14:textId="7CCB4AF2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C7EC6B" w14:textId="12E9831A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2C59917" w14:textId="61637316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18EE77E" w14:textId="0A61210E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25381F9" w14:textId="1F24EB8F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4623D30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270E14" w14:textId="20349CCB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53BDBB" w14:textId="5C91D5A3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7A265B5" w14:textId="766D6903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24A221" w14:textId="31603849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9023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6C97E4" w14:textId="5525205C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50BDFBF" w14:textId="3AA369B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39354AB" w14:textId="115CA795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563D" w:rsidRPr="005D040A" w14:paraId="7C2D8958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7638224" w14:textId="23B469B8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F848DAB" w14:textId="08EA54D0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181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2A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3BDD38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2A2902C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181D83A" w14:textId="77777777" w:rsidR="0011563D" w:rsidRPr="005D040A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D5106A8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792FDA" w14:textId="77777777" w:rsidR="0011563D" w:rsidRPr="00D973B9" w:rsidRDefault="0011563D" w:rsidP="0011563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416A" w14:textId="77777777" w:rsidR="0051654B" w:rsidRDefault="0051654B">
      <w:pPr>
        <w:spacing w:after="0"/>
      </w:pPr>
      <w:r>
        <w:separator/>
      </w:r>
    </w:p>
  </w:endnote>
  <w:endnote w:type="continuationSeparator" w:id="0">
    <w:p w14:paraId="4364F962" w14:textId="77777777" w:rsidR="0051654B" w:rsidRDefault="005165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739FD" w14:textId="77777777" w:rsidR="0051654B" w:rsidRDefault="0051654B">
      <w:pPr>
        <w:spacing w:after="0"/>
      </w:pPr>
      <w:r>
        <w:separator/>
      </w:r>
    </w:p>
  </w:footnote>
  <w:footnote w:type="continuationSeparator" w:id="0">
    <w:p w14:paraId="265091D3" w14:textId="77777777" w:rsidR="0051654B" w:rsidRDefault="005165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1563D"/>
    <w:rsid w:val="001274F3"/>
    <w:rsid w:val="00151CCE"/>
    <w:rsid w:val="001B01F9"/>
    <w:rsid w:val="001C2A6D"/>
    <w:rsid w:val="001C41F9"/>
    <w:rsid w:val="001F5AD0"/>
    <w:rsid w:val="00234AC8"/>
    <w:rsid w:val="00285C1D"/>
    <w:rsid w:val="002F2367"/>
    <w:rsid w:val="002F58BB"/>
    <w:rsid w:val="003327F5"/>
    <w:rsid w:val="00340CAF"/>
    <w:rsid w:val="00364158"/>
    <w:rsid w:val="00375219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1654B"/>
    <w:rsid w:val="00570FBB"/>
    <w:rsid w:val="00583B82"/>
    <w:rsid w:val="005923AC"/>
    <w:rsid w:val="005D040A"/>
    <w:rsid w:val="005D5149"/>
    <w:rsid w:val="005E1810"/>
    <w:rsid w:val="005E490F"/>
    <w:rsid w:val="005E656F"/>
    <w:rsid w:val="006079EF"/>
    <w:rsid w:val="00667021"/>
    <w:rsid w:val="006974E1"/>
    <w:rsid w:val="006A6DC1"/>
    <w:rsid w:val="006C0896"/>
    <w:rsid w:val="006F513E"/>
    <w:rsid w:val="007272A2"/>
    <w:rsid w:val="00752928"/>
    <w:rsid w:val="007C0139"/>
    <w:rsid w:val="007D45A1"/>
    <w:rsid w:val="007F564D"/>
    <w:rsid w:val="007F7227"/>
    <w:rsid w:val="008B1201"/>
    <w:rsid w:val="008F16F7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973B9"/>
    <w:rsid w:val="00DC290D"/>
    <w:rsid w:val="00DE32AC"/>
    <w:rsid w:val="00E1407A"/>
    <w:rsid w:val="00E50BDE"/>
    <w:rsid w:val="00E56869"/>
    <w:rsid w:val="00E774CD"/>
    <w:rsid w:val="00E77E1D"/>
    <w:rsid w:val="00E90236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2022-07-11T09:46:00Z</dcterms:created>
  <dcterms:modified xsi:type="dcterms:W3CDTF">2022-07-11T09:46:00Z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