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568F9E1" w14:textId="20EDB488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0236" w:rsidRPr="00E90236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7068F844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746E02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5118FC7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C5C93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7C6246A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76FEEF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C30631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7570509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3F4262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094C48" w14:textId="3BDB3A9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C01823" w14:textId="74F39A1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AB01C" w14:textId="54B0C7A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F30142" w14:textId="420A0CA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8407B5" w14:textId="681B550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289693" w14:textId="575ACC84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1256DDB" w14:textId="73DDAA62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FC8060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6782F9" w14:textId="04790C5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187322" w14:textId="0B83176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05AFAD" w14:textId="1CF9A4C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314EE5" w14:textId="1167D43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AC993C" w14:textId="20240DD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7F57F5" w14:textId="59BB52F6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5E1E95" w14:textId="4BFCB3A4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1719CF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9C3AD3" w14:textId="4B3403E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8962EF" w14:textId="34424F9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A519BB" w14:textId="4FBF93B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D8E988" w14:textId="4356F3E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83F500" w14:textId="4176407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ADEBC" w14:textId="1BB1284D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1FB50E" w14:textId="6CF69A4F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57B736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A0C458" w14:textId="23BAB52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993869" w14:textId="258B9BC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16092E" w14:textId="77F0D78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B1F46" w14:textId="73F38EF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9B9A0B" w14:textId="5088F8E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717B20" w14:textId="77FA52C6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8D6060" w14:textId="7C0CCC1A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437E75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AC7E00" w14:textId="3BB0C69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6A8A09" w14:textId="3AB8065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3E526A" w14:textId="7F62F22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EC697F" w14:textId="77B49B6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9827CB" w14:textId="77DD9A3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3B7DD8" w14:textId="704DD408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7C545" w14:textId="11612AB0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980CE8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B3F25E" w14:textId="1FB58E1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65C53B" w14:textId="2157A7D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4C5467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4EE9E0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6F3D3F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8D71EE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587B5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F93389F" w14:textId="090E6BC0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0236" w:rsidRPr="00E90236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53DB8F6A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EFDC9D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5EF5D5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DD62AB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1F2891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6412A0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2B56B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3A9CAF2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BD1908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19A5C2" w14:textId="0C7610E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F8CB8E" w14:textId="51C5212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5FCBF" w14:textId="4C6F10C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E1662" w14:textId="1786886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0D9621" w14:textId="60B55DB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453260" w14:textId="0BF1D4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AA642C" w14:textId="0E277434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89D621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33D47" w14:textId="4755E0F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728E47" w14:textId="4C0FB9D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C9308E" w14:textId="231E346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589938" w14:textId="277ABBE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AC6D2" w14:textId="1FFDC88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AA3916" w14:textId="21DE85F2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5CCFD1" w14:textId="5B31F91A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F143CC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C7D130" w14:textId="35E0006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B0DBF4" w14:textId="7A23C43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F2FE59" w14:textId="38CA495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148CF3" w14:textId="3484A5D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02058" w14:textId="62F2468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95902E" w14:textId="0C55BDB4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BC9281A" w14:textId="5998673A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38AE05F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6D1F4C" w14:textId="5B5ACFF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681A5" w14:textId="46BB560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B88B62" w14:textId="0D65A51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C7EC6B" w14:textId="7021D39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C59917" w14:textId="3897049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8EE77E" w14:textId="7B60647C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25381F9" w14:textId="47758D59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4623D30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270E14" w14:textId="20C0D53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53BDBB" w14:textId="4CA06C9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265B5" w14:textId="0137AD4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24A221" w14:textId="2BBE82C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6C97E4" w14:textId="735D5EE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0BDFBF" w14:textId="6D42778C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9354AB" w14:textId="0AEB23DA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C2D895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638224" w14:textId="306B85E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48DAB" w14:textId="6F89BE7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3BDD38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A2902C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81D83A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5106A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792FDA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BC53" w14:textId="77777777" w:rsidR="00AB5DA5" w:rsidRDefault="00AB5DA5">
      <w:pPr>
        <w:spacing w:after="0"/>
      </w:pPr>
      <w:r>
        <w:separator/>
      </w:r>
    </w:p>
  </w:endnote>
  <w:endnote w:type="continuationSeparator" w:id="0">
    <w:p w14:paraId="44328683" w14:textId="77777777" w:rsidR="00AB5DA5" w:rsidRDefault="00AB5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065A" w14:textId="77777777" w:rsidR="00AB5DA5" w:rsidRDefault="00AB5DA5">
      <w:pPr>
        <w:spacing w:after="0"/>
      </w:pPr>
      <w:r>
        <w:separator/>
      </w:r>
    </w:p>
  </w:footnote>
  <w:footnote w:type="continuationSeparator" w:id="0">
    <w:p w14:paraId="688521EE" w14:textId="77777777" w:rsidR="00AB5DA5" w:rsidRDefault="00AB5D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2A6D"/>
    <w:rsid w:val="001C41F9"/>
    <w:rsid w:val="001F5AD0"/>
    <w:rsid w:val="00234AC8"/>
    <w:rsid w:val="00285C1D"/>
    <w:rsid w:val="002F2367"/>
    <w:rsid w:val="002F58BB"/>
    <w:rsid w:val="003327F5"/>
    <w:rsid w:val="00340CAF"/>
    <w:rsid w:val="00364158"/>
    <w:rsid w:val="00375219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B5DA5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90236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2022-07-11T09:46:00Z</dcterms:created>
  <dcterms:modified xsi:type="dcterms:W3CDTF">2022-07-11T09:46:00Z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