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B1C7C5C" w14:textId="7CA915EB" w:rsidR="00704080" w:rsidRPr="00704080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r w:rsidRPr="00704080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JULHO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04080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28DF" w:rsidRPr="005128DF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704080" w14:paraId="11A4AD5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DBBFB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7D28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359F6E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F31EC97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94E4E73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C24535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89E07F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561614" w:rsidRPr="00704080" w14:paraId="61D30F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B43FD" w14:textId="1A0698FE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C2922" w14:textId="6BDEB241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12F0AA" w14:textId="582467B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A79880" w14:textId="30CFE80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25253" w14:textId="4839EA0E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6CFC51" w14:textId="71D8720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1871D0" w14:textId="172F080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762EFCF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40F7C" w14:textId="55B67D5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A2FA77" w14:textId="0310A62B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6F68CB" w14:textId="56A7664C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40B1D" w14:textId="4635C6C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FB296E" w14:textId="4149158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714F42" w14:textId="267C62C3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FA58D7" w14:textId="5D39194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3973AAC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AC10F7" w14:textId="6302F29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376DE" w14:textId="36E6A6E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C42A1F" w14:textId="275E9E3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0AA52" w14:textId="30DDB2CB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E2FB6F" w14:textId="3C387A53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D49D87" w14:textId="32074EF3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AC1377" w14:textId="29DD088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34C515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6A5E85" w14:textId="58B744DC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B8D4D4" w14:textId="7818A51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C9B1EA" w14:textId="6797017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B433D" w14:textId="2839115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0F3DD9" w14:textId="39A82E7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C47AA2" w14:textId="3EED11D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A179A9" w14:textId="6C6355D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0240B55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E7BEAF" w14:textId="1E5984C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AE3EA" w14:textId="25DCF2C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566585" w14:textId="0528657F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6D2B" w14:textId="5B53717F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5D9E6" w14:textId="2769424F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EC506C6" w14:textId="4A10F5DF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7A1B8F1" w14:textId="1B2E1F2B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265E53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8AE02" w14:textId="5068891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B84471" w14:textId="42E643F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2678FC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FC333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458C64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278FC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88A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B731CCC" w14:textId="0E778802" w:rsidR="00704080" w:rsidRPr="005D040A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28DF" w:rsidRPr="005128DF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5D040A" w14:paraId="5605B48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48BE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7174BC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2A94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DE49AB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60FAEAD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2AD012E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1335DA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0" w:rsidRPr="005D040A" w14:paraId="11FDBB4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EA7734" w14:textId="343B5E46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EBE486" w14:textId="082B87B6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AAD255" w14:textId="0E16A0F5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53BEB3" w14:textId="1351D676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C7BF3A" w14:textId="5B638E74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000AFB" w14:textId="680662AE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B22337" w14:textId="3A6A2F84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6A151D7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5E1B7" w14:textId="21BE38C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B1044B" w14:textId="611A5926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FE90C7" w14:textId="4CAEEBA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0512D6" w14:textId="5E94E8E8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B06EFC" w14:textId="56CA8785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9EB22E" w14:textId="3823AE2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2679A3" w14:textId="71AF8993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EE11BB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18EB86" w14:textId="37501C90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10467A" w14:textId="083E6A12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6C8525" w14:textId="5AED400E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3CB995" w14:textId="78448F66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83424" w14:textId="62868E23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E50697" w14:textId="47892F2F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3AD3EE" w14:textId="6AAA46A8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1B7A41E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F1158C" w14:textId="513DA743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D45C13" w14:textId="409ED5FC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D11ED" w14:textId="6A0AF5E9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05A6D0" w14:textId="3C037E8F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DD3ABF" w14:textId="3F1870A5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23B2A4" w14:textId="30DF1D31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D88FDB7" w14:textId="28C2D4FF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95054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3F0E63" w14:textId="57F12FB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17D324" w14:textId="3548FED9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BEA7C" w14:textId="2383E9D5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2F9227" w14:textId="52DBF470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06CCB8" w14:textId="424E49A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E86D8F" w14:textId="18BAAE4F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BFE210" w14:textId="05175B33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255FAB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4359E" w14:textId="39152E08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9C2FE" w14:textId="76CDC6AC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28D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5A66E2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29D96C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86DEAB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194F8B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60D4011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5758" w14:textId="77777777" w:rsidR="00C126B7" w:rsidRDefault="00C126B7">
      <w:pPr>
        <w:spacing w:after="0"/>
      </w:pPr>
      <w:r>
        <w:separator/>
      </w:r>
    </w:p>
  </w:endnote>
  <w:endnote w:type="continuationSeparator" w:id="0">
    <w:p w14:paraId="5BB1C974" w14:textId="77777777" w:rsidR="00C126B7" w:rsidRDefault="00C12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5850" w14:textId="77777777" w:rsidR="00C126B7" w:rsidRDefault="00C126B7">
      <w:pPr>
        <w:spacing w:after="0"/>
      </w:pPr>
      <w:r>
        <w:separator/>
      </w:r>
    </w:p>
  </w:footnote>
  <w:footnote w:type="continuationSeparator" w:id="0">
    <w:p w14:paraId="66632278" w14:textId="77777777" w:rsidR="00C126B7" w:rsidRDefault="00C126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269FC"/>
    <w:rsid w:val="00431B29"/>
    <w:rsid w:val="00440416"/>
    <w:rsid w:val="00462EAD"/>
    <w:rsid w:val="004A6170"/>
    <w:rsid w:val="004B25B1"/>
    <w:rsid w:val="004F6AAC"/>
    <w:rsid w:val="005128DF"/>
    <w:rsid w:val="00512F2D"/>
    <w:rsid w:val="00561614"/>
    <w:rsid w:val="00570FBB"/>
    <w:rsid w:val="00583B82"/>
    <w:rsid w:val="005923AC"/>
    <w:rsid w:val="005D040A"/>
    <w:rsid w:val="005D5149"/>
    <w:rsid w:val="005E490F"/>
    <w:rsid w:val="005E656F"/>
    <w:rsid w:val="006079EF"/>
    <w:rsid w:val="00631FBC"/>
    <w:rsid w:val="00667021"/>
    <w:rsid w:val="006974E1"/>
    <w:rsid w:val="006A6DC1"/>
    <w:rsid w:val="006C0896"/>
    <w:rsid w:val="006F513E"/>
    <w:rsid w:val="00704080"/>
    <w:rsid w:val="00713015"/>
    <w:rsid w:val="007272A2"/>
    <w:rsid w:val="00752928"/>
    <w:rsid w:val="007C0139"/>
    <w:rsid w:val="007D45A1"/>
    <w:rsid w:val="007F564D"/>
    <w:rsid w:val="007F7227"/>
    <w:rsid w:val="00810F93"/>
    <w:rsid w:val="008B1201"/>
    <w:rsid w:val="008F16F7"/>
    <w:rsid w:val="009164BA"/>
    <w:rsid w:val="009166BD"/>
    <w:rsid w:val="00917721"/>
    <w:rsid w:val="00977AAE"/>
    <w:rsid w:val="00996BD6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126B7"/>
    <w:rsid w:val="00C21B66"/>
    <w:rsid w:val="00C44DFB"/>
    <w:rsid w:val="00C6519B"/>
    <w:rsid w:val="00C70F21"/>
    <w:rsid w:val="00C7354B"/>
    <w:rsid w:val="00C91F9B"/>
    <w:rsid w:val="00CB0C62"/>
    <w:rsid w:val="00D86443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2022-07-11T09:53:00Z</dcterms:created>
  <dcterms:modified xsi:type="dcterms:W3CDTF">2022-07-11T09:53:00Z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