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B1C7C5C" w14:textId="5CFFFD70" w:rsidR="00704080" w:rsidRPr="00704080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704080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JULHO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04080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269FC" w:rsidRPr="004269F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704080" w14:paraId="11A4AD5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DBBFB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7D28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359F6E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31EC97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E4E73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C24535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89E07F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561614" w:rsidRPr="00704080" w14:paraId="61D30F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B43FD" w14:textId="60684B2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C2922" w14:textId="24115AF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31FB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2F0AA" w14:textId="6C0F4A1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9880" w14:textId="28DF0E7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25253" w14:textId="3B9D010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6CFC51" w14:textId="34E8414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1871D0" w14:textId="04EE69F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762EFCF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40F7C" w14:textId="289EE425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A2FA77" w14:textId="78442E9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6F68CB" w14:textId="37E58B7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40B1D" w14:textId="75DF2A11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FB296E" w14:textId="628F735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714F42" w14:textId="3B19D1BC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FA58D7" w14:textId="772163D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973AAC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AC10F7" w14:textId="52CCA1E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376DE" w14:textId="3A49374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42A1F" w14:textId="4C85EBA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0AA52" w14:textId="732B708D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2FB6F" w14:textId="13291752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D49D87" w14:textId="338993C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AC1377" w14:textId="07940F4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34C515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6A5E85" w14:textId="56C6F02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B8D4D4" w14:textId="7A83DA0F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9B1EA" w14:textId="62178A4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B433D" w14:textId="46B9282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F3DD9" w14:textId="3834D3D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C47AA2" w14:textId="0D168B43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A179A9" w14:textId="74C03939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0240B55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E7BEAF" w14:textId="49347796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AE3EA" w14:textId="64CD967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566585" w14:textId="60E367DA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6D2B" w14:textId="4D99F71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B0C6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5D9E6" w14:textId="11B7BAAB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C506C6" w14:textId="5630D52E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A1B8F1" w14:textId="755FEB74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1614" w:rsidRPr="00704080" w14:paraId="265E53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8AE02" w14:textId="62AC64C0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B84471" w14:textId="4E32F928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2678FC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FC333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8C64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278FC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88A7" w14:textId="77777777" w:rsidR="00561614" w:rsidRPr="00704080" w:rsidRDefault="00561614" w:rsidP="00561614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B731CCC" w14:textId="0008B98E" w:rsidR="00704080" w:rsidRPr="005D040A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269FC" w:rsidRPr="004269FC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5D040A" w14:paraId="5605B48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48BE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174BC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2A94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E49AB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0FAEAD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AD012E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1335DA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0" w:rsidRPr="005D040A" w14:paraId="11FDBB4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A7734" w14:textId="282CA7A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BE486" w14:textId="325E8C8C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AD255" w14:textId="37577CE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3BEB3" w14:textId="3570DE9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C7BF3A" w14:textId="15AF071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000AFB" w14:textId="4BBE0396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96B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22337" w14:textId="7CED09FD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6A151D7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1B7" w14:textId="562A530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B1044B" w14:textId="374E96FE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FE90C7" w14:textId="671CCDF0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512D6" w14:textId="695242D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B06EFC" w14:textId="6FDD43C3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9EB22E" w14:textId="68DDF565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2679A3" w14:textId="1E7A924F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EE11BB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18EB86" w14:textId="732CA0B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0467A" w14:textId="66EBF6D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6C8525" w14:textId="3ACCF38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3CB995" w14:textId="06BE8C62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83424" w14:textId="6FC6E9C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E50697" w14:textId="5B1D24B9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3AD3EE" w14:textId="68EADF54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1B7A41E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F1158C" w14:textId="675F5E0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D45C13" w14:textId="491F051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D11ED" w14:textId="70F03E9F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05A6D0" w14:textId="3845ED5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D3ABF" w14:textId="6E8482A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23B2A4" w14:textId="3CA5E386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88FDB7" w14:textId="4D8C2DA0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95054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3F0E63" w14:textId="2B0740CB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17D324" w14:textId="5211AE8A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BEA7C" w14:textId="67B6DC4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2F9227" w14:textId="1C79CA71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6161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06CCB8" w14:textId="69E3A804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86D8F" w14:textId="643F4BA6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FE210" w14:textId="575DBAB9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B0C6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255FAB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4359E" w14:textId="1AE13BC9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1301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9C2FE" w14:textId="321EF98D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69F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10F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A66E2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9D96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86DEA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194F8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0D4011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DA73" w14:textId="77777777" w:rsidR="00AF4BED" w:rsidRDefault="00AF4BED">
      <w:pPr>
        <w:spacing w:after="0"/>
      </w:pPr>
      <w:r>
        <w:separator/>
      </w:r>
    </w:p>
  </w:endnote>
  <w:endnote w:type="continuationSeparator" w:id="0">
    <w:p w14:paraId="0FB2D2ED" w14:textId="77777777" w:rsidR="00AF4BED" w:rsidRDefault="00AF4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A8C4" w14:textId="77777777" w:rsidR="00AF4BED" w:rsidRDefault="00AF4BED">
      <w:pPr>
        <w:spacing w:after="0"/>
      </w:pPr>
      <w:r>
        <w:separator/>
      </w:r>
    </w:p>
  </w:footnote>
  <w:footnote w:type="continuationSeparator" w:id="0">
    <w:p w14:paraId="7F63DCDF" w14:textId="77777777" w:rsidR="00AF4BED" w:rsidRDefault="00AF4B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269FC"/>
    <w:rsid w:val="00431B29"/>
    <w:rsid w:val="00440416"/>
    <w:rsid w:val="00462EAD"/>
    <w:rsid w:val="004A6170"/>
    <w:rsid w:val="004B25B1"/>
    <w:rsid w:val="004F6AAC"/>
    <w:rsid w:val="00512F2D"/>
    <w:rsid w:val="00561614"/>
    <w:rsid w:val="00570FBB"/>
    <w:rsid w:val="00583B82"/>
    <w:rsid w:val="005923AC"/>
    <w:rsid w:val="005D040A"/>
    <w:rsid w:val="005D5149"/>
    <w:rsid w:val="005E490F"/>
    <w:rsid w:val="005E656F"/>
    <w:rsid w:val="006079EF"/>
    <w:rsid w:val="00631FBC"/>
    <w:rsid w:val="00667021"/>
    <w:rsid w:val="006974E1"/>
    <w:rsid w:val="006A6DC1"/>
    <w:rsid w:val="006C0896"/>
    <w:rsid w:val="006F513E"/>
    <w:rsid w:val="00704080"/>
    <w:rsid w:val="00713015"/>
    <w:rsid w:val="007272A2"/>
    <w:rsid w:val="00752928"/>
    <w:rsid w:val="007C0139"/>
    <w:rsid w:val="007D45A1"/>
    <w:rsid w:val="007F564D"/>
    <w:rsid w:val="007F7227"/>
    <w:rsid w:val="00810F93"/>
    <w:rsid w:val="008B1201"/>
    <w:rsid w:val="008F16F7"/>
    <w:rsid w:val="009164BA"/>
    <w:rsid w:val="009166BD"/>
    <w:rsid w:val="00917721"/>
    <w:rsid w:val="00977AAE"/>
    <w:rsid w:val="00996BD6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BED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CB0C62"/>
    <w:rsid w:val="00D86443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2022-07-11T09:53:00Z</dcterms:created>
  <dcterms:modified xsi:type="dcterms:W3CDTF">2022-07-11T09:53:00Z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