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4B1C7C5C" w14:textId="56646EEF" w:rsidR="00704080" w:rsidRPr="00704080" w:rsidRDefault="00704080" w:rsidP="007040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r w:rsidRPr="00704080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JULHO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04080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96BD6" w:rsidRPr="00996BD6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704080" w:rsidRPr="00704080" w14:paraId="11A4AD5B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EDBBFBF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57D28F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7359F6E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F31EC97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94E4E73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C245358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89E07F8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561614" w:rsidRPr="00704080" w14:paraId="61D30FD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9B43FD" w14:textId="20B4BBB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8C2922" w14:textId="6408BAC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12F0AA" w14:textId="66DF7246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A79880" w14:textId="5BB7919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1301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925253" w14:textId="3E27E34B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56CFC51" w14:textId="639CEF3D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1871D0" w14:textId="3519576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762EFCF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40F7C" w14:textId="7725603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A2FA77" w14:textId="4CD01FD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6F68CB" w14:textId="441685EE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140B1D" w14:textId="7E3B9325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FB296E" w14:textId="74FA0AE5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714F42" w14:textId="67CCE99C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FA58D7" w14:textId="77269240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3973AAC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AC10F7" w14:textId="3FD8A77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1376DE" w14:textId="129D2F6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C42A1F" w14:textId="42D6C0A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90AA52" w14:textId="498E5295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E2FB6F" w14:textId="2F9C860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D49D87" w14:textId="6830DB8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AC1377" w14:textId="15A2CEA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34C515F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6A5E85" w14:textId="637A57D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B8D4D4" w14:textId="692468AB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C9B1EA" w14:textId="391F96C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BB433D" w14:textId="4659C8F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0F3DD9" w14:textId="02615B3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C47AA2" w14:textId="21A08CA6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A179A9" w14:textId="72D5A63C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0240B55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E7BEAF" w14:textId="4B6AA0D1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8AE3EA" w14:textId="55DF83C8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566585" w14:textId="0B44285D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16D2B" w14:textId="21190511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45D9E6" w14:textId="4D4BD175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1301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1301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EC506C6" w14:textId="4619E0A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7A1B8F1" w14:textId="137FBA2C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265E53D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78AE02" w14:textId="733A7C3D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B84471" w14:textId="28770DED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2678FC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FC333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458C64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278FC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C388A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4B731CCC" w14:textId="438DBA8E" w:rsidR="00704080" w:rsidRPr="005D040A" w:rsidRDefault="00704080" w:rsidP="007040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96BD6" w:rsidRPr="00996BD6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704080" w:rsidRPr="005D040A" w14:paraId="5605B480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A248BE3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7174BC6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3C2A946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DE49AB3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60FAEAD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2AD012E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1335DA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0" w:rsidRPr="005D040A" w14:paraId="11FDBB4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EA7734" w14:textId="21017990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EBE486" w14:textId="51241650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AAD255" w14:textId="1A2611C3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53BEB3" w14:textId="5D64C4F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C7BF3A" w14:textId="229E139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000AFB" w14:textId="43C267C8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B22337" w14:textId="58A5AE6F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6A151D7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05E1B7" w14:textId="1249CC1B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B1044B" w14:textId="79B7FE4E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FE90C7" w14:textId="08F649B5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0512D6" w14:textId="388225D2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B06EFC" w14:textId="18F50769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9EB22E" w14:textId="65666D16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2679A3" w14:textId="66B168ED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4EE11BB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18EB86" w14:textId="5E4CA6B8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10467A" w14:textId="741ED74B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6C8525" w14:textId="6631026B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3CB995" w14:textId="2A8DBC9B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A83424" w14:textId="20017419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E50697" w14:textId="21F6605E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F3AD3EE" w14:textId="1FCA50FC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1B7A41E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F1158C" w14:textId="00319D9C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D45C13" w14:textId="3D4DC91E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DD11ED" w14:textId="07852DC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05A6D0" w14:textId="13AB99B1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DD3ABF" w14:textId="172290D8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23B2A4" w14:textId="488C5DF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D88FDB7" w14:textId="5F75A37B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495054D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3F0E63" w14:textId="477BB525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17D324" w14:textId="2BF099B6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0BEA7C" w14:textId="6810B52F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2F9227" w14:textId="15E38499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06CCB8" w14:textId="6D598481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E86D8F" w14:textId="27A692FD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BFE210" w14:textId="5D834165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255FAB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D4359E" w14:textId="739AC78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1301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19C2FE" w14:textId="1FF77C76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5A66E2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29D96C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86DEAB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194F8B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60D4011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58B3" w14:textId="77777777" w:rsidR="00915B5D" w:rsidRDefault="00915B5D">
      <w:pPr>
        <w:spacing w:after="0"/>
      </w:pPr>
      <w:r>
        <w:separator/>
      </w:r>
    </w:p>
  </w:endnote>
  <w:endnote w:type="continuationSeparator" w:id="0">
    <w:p w14:paraId="39BB1C8F" w14:textId="77777777" w:rsidR="00915B5D" w:rsidRDefault="00915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69A1" w14:textId="77777777" w:rsidR="00915B5D" w:rsidRDefault="00915B5D">
      <w:pPr>
        <w:spacing w:after="0"/>
      </w:pPr>
      <w:r>
        <w:separator/>
      </w:r>
    </w:p>
  </w:footnote>
  <w:footnote w:type="continuationSeparator" w:id="0">
    <w:p w14:paraId="221DAC48" w14:textId="77777777" w:rsidR="00915B5D" w:rsidRDefault="00915B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61614"/>
    <w:rsid w:val="00570FBB"/>
    <w:rsid w:val="00583B82"/>
    <w:rsid w:val="005923AC"/>
    <w:rsid w:val="005D040A"/>
    <w:rsid w:val="005D5149"/>
    <w:rsid w:val="005E490F"/>
    <w:rsid w:val="005E656F"/>
    <w:rsid w:val="006079EF"/>
    <w:rsid w:val="00631FBC"/>
    <w:rsid w:val="00667021"/>
    <w:rsid w:val="006974E1"/>
    <w:rsid w:val="006A6DC1"/>
    <w:rsid w:val="006C0896"/>
    <w:rsid w:val="006F513E"/>
    <w:rsid w:val="00704080"/>
    <w:rsid w:val="00713015"/>
    <w:rsid w:val="007272A2"/>
    <w:rsid w:val="00752928"/>
    <w:rsid w:val="007C0139"/>
    <w:rsid w:val="007D45A1"/>
    <w:rsid w:val="007F564D"/>
    <w:rsid w:val="007F7227"/>
    <w:rsid w:val="00810F93"/>
    <w:rsid w:val="008B1201"/>
    <w:rsid w:val="008F16F7"/>
    <w:rsid w:val="00915B5D"/>
    <w:rsid w:val="009164BA"/>
    <w:rsid w:val="009166BD"/>
    <w:rsid w:val="00917721"/>
    <w:rsid w:val="00977AAE"/>
    <w:rsid w:val="00996BD6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CB0C62"/>
    <w:rsid w:val="00D86443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2022-07-11T09:52:00Z</dcterms:created>
  <dcterms:modified xsi:type="dcterms:W3CDTF">2022-07-11T09:52:00Z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