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22208B10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10F93" w:rsidRPr="00810F9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2E5CD8D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7F775B3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334E2A4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72DB70F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34E79B1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724E0A6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268E63E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3C4A6C0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5C6290A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6CDD282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3ECC302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7A68EAE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2BC6F52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4C3FEA7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40D3892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2F0FE11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5E4B578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59466ED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7AF6C6A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34E8D82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2985CD7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3B89BAC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01EB976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35CC26B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39A3051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512371D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46DB907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2244389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3F2E065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58E9EF8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7C56C66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7A63DDB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2ACA0AC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1911473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4F0639A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4CD02DD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495A873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7A88020C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10F93" w:rsidRPr="00810F9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63617B1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13AB880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7DE823B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1E0849C6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1C30112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050FE1D4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672574BE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4FB870C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2E1F65D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548ACA3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2816F15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29BF661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1E1064B1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1D47C94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0F0CD70D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5386B46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144669D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7EAC38B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3699E78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1CC19BD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4C442942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20177D2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6D27347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5A65164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0262400D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43BCCC38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60449E52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50FB8045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17B98A7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29D5C91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650F7C2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23D2A2D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5C1DFB4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65D49DD3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31F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45D374C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41854CC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64677EA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9CB4" w14:textId="77777777" w:rsidR="00162589" w:rsidRDefault="00162589">
      <w:pPr>
        <w:spacing w:after="0"/>
      </w:pPr>
      <w:r>
        <w:separator/>
      </w:r>
    </w:p>
  </w:endnote>
  <w:endnote w:type="continuationSeparator" w:id="0">
    <w:p w14:paraId="0253BD83" w14:textId="77777777" w:rsidR="00162589" w:rsidRDefault="00162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7874" w14:textId="77777777" w:rsidR="00162589" w:rsidRDefault="00162589">
      <w:pPr>
        <w:spacing w:after="0"/>
      </w:pPr>
      <w:r>
        <w:separator/>
      </w:r>
    </w:p>
  </w:footnote>
  <w:footnote w:type="continuationSeparator" w:id="0">
    <w:p w14:paraId="2E447B5D" w14:textId="77777777" w:rsidR="00162589" w:rsidRDefault="001625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62589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13015"/>
    <w:rsid w:val="007272A2"/>
    <w:rsid w:val="00752928"/>
    <w:rsid w:val="007C0139"/>
    <w:rsid w:val="007D45A1"/>
    <w:rsid w:val="007F564D"/>
    <w:rsid w:val="007F7227"/>
    <w:rsid w:val="00810F93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CB0C62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2022-07-11T09:52:00Z</dcterms:created>
  <dcterms:modified xsi:type="dcterms:W3CDTF">2022-07-11T09:52:00Z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