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112"/>
      </w:tblGrid>
      <w:tr w:rsidR="003E085C" w:rsidRPr="005D040A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5556"/>
              <w:gridCol w:w="5556"/>
            </w:tblGrid>
            <w:tr w:rsidR="00917721" w:rsidRPr="00704080" w14:paraId="79F6697B" w14:textId="77777777" w:rsidTr="00752928">
              <w:tc>
                <w:tcPr>
                  <w:tcW w:w="2500" w:type="pct"/>
                </w:tcPr>
                <w:p w14:paraId="4B1C7C5C" w14:textId="2C666CDA" w:rsidR="00704080" w:rsidRPr="00704080" w:rsidRDefault="00704080" w:rsidP="0070408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val="pt-PT"/>
                    </w:rPr>
                  </w:pPr>
                  <w:r w:rsidRPr="00704080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val="pt-PT" w:bidi="ru-RU"/>
                    </w:rPr>
                    <w:t xml:space="preserve">JULHO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704080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val="pt-PT"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0C62" w:rsidRPr="00CB0C62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val="pt-PT" w:bidi="ru-RU"/>
                    </w:rPr>
                    <w:t>2025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704080" w:rsidRPr="00704080" w14:paraId="11A4AD5B" w14:textId="77777777" w:rsidTr="001363EB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EDBBFBF" w14:textId="77777777" w:rsidR="00704080" w:rsidRPr="00704080" w:rsidRDefault="00704080" w:rsidP="007040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04080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F57D28F" w14:textId="77777777" w:rsidR="00704080" w:rsidRPr="00704080" w:rsidRDefault="00704080" w:rsidP="007040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04080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7359F6E" w14:textId="77777777" w:rsidR="00704080" w:rsidRPr="00704080" w:rsidRDefault="00704080" w:rsidP="007040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04080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7F31EC97" w14:textId="77777777" w:rsidR="00704080" w:rsidRPr="00704080" w:rsidRDefault="00704080" w:rsidP="007040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04080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394E4E73" w14:textId="77777777" w:rsidR="00704080" w:rsidRPr="00704080" w:rsidRDefault="00704080" w:rsidP="007040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04080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0C245358" w14:textId="77777777" w:rsidR="00704080" w:rsidRPr="00704080" w:rsidRDefault="00704080" w:rsidP="007040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0408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689E07F8" w14:textId="77777777" w:rsidR="00704080" w:rsidRPr="00704080" w:rsidRDefault="00704080" w:rsidP="007040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0408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DO</w:t>
                        </w:r>
                      </w:p>
                    </w:tc>
                  </w:tr>
                  <w:tr w:rsidR="00561614" w:rsidRPr="00704080" w14:paraId="61D30FDA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59B43FD" w14:textId="5400886C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08C2922" w14:textId="142F8EE0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C12F0AA" w14:textId="4607369D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DA79880" w14:textId="7FB63778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1925253" w14:textId="6F9AB799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56CFC51" w14:textId="3F0312EE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11871D0" w14:textId="494AE1F9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1614" w:rsidRPr="00704080" w14:paraId="762EFCFB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9140F7C" w14:textId="22C85106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1A2FA77" w14:textId="17AD1804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46F68CB" w14:textId="30CD7D11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1140B1D" w14:textId="00DCEFFA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8FB296E" w14:textId="08642AB4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6714F42" w14:textId="397946D5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3FA58D7" w14:textId="028B1C5F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1614" w:rsidRPr="00704080" w14:paraId="3973AAC0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3AC10F7" w14:textId="0CF56C96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B1376DE" w14:textId="1F2996E2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4C42A1F" w14:textId="7C067AC4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490AA52" w14:textId="74A87E98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CE2FB6F" w14:textId="4502E50C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AD49D87" w14:textId="4C2A7120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9AC1377" w14:textId="02C4F9E3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1614" w:rsidRPr="00704080" w14:paraId="34C515F2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56A5E85" w14:textId="490C7405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CB8D4D4" w14:textId="0B998ED2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9C9B1EA" w14:textId="7368D499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9BB433D" w14:textId="77C5D9F5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00F3DD9" w14:textId="5D7C1A36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3C47AA2" w14:textId="7CE825B8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3A179A9" w14:textId="0E9E98D6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1614" w:rsidRPr="00704080" w14:paraId="0240B552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7E7BEAF" w14:textId="6006A2FF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08AE3EA" w14:textId="458461F3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B566585" w14:textId="5CFAE4C8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C816D2B" w14:textId="4DA2E28F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B0C6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B0C6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C45D9E6" w14:textId="2DF71A9B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EC506C6" w14:textId="12FF4A87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7A1B8F1" w14:textId="5CCAB4B9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1614" w:rsidRPr="00704080" w14:paraId="265E53D3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778AE02" w14:textId="38858734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BB84471" w14:textId="0605EE04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72678FC" w14:textId="77777777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9FC3337" w14:textId="77777777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B458C64" w14:textId="77777777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6278FC7" w14:textId="77777777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6C388A7" w14:textId="77777777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</w:p>
                    </w:tc>
                  </w:tr>
                </w:tbl>
                <w:p w14:paraId="1B2D8CFA" w14:textId="77777777" w:rsidR="00917721" w:rsidRPr="00704080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lang w:val="pt-PT"/>
                    </w:rPr>
                  </w:pPr>
                </w:p>
              </w:tc>
              <w:tc>
                <w:tcPr>
                  <w:tcW w:w="2500" w:type="pct"/>
                </w:tcPr>
                <w:p w14:paraId="4B731CCC" w14:textId="22007E8F" w:rsidR="00704080" w:rsidRPr="005D040A" w:rsidRDefault="00704080" w:rsidP="0070408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AGOSTO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0C62" w:rsidRPr="00CB0C62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2025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704080" w:rsidRPr="005D040A" w14:paraId="5605B480" w14:textId="77777777" w:rsidTr="001363EB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A248BE3" w14:textId="77777777" w:rsidR="00704080" w:rsidRPr="005D040A" w:rsidRDefault="00704080" w:rsidP="007040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07174BC6" w14:textId="77777777" w:rsidR="00704080" w:rsidRPr="005D040A" w:rsidRDefault="00704080" w:rsidP="007040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23C2A946" w14:textId="77777777" w:rsidR="00704080" w:rsidRPr="005D040A" w:rsidRDefault="00704080" w:rsidP="007040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7DE49AB3" w14:textId="77777777" w:rsidR="00704080" w:rsidRPr="005D040A" w:rsidRDefault="00704080" w:rsidP="007040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60FAEAD" w14:textId="77777777" w:rsidR="00704080" w:rsidRPr="005D040A" w:rsidRDefault="00704080" w:rsidP="007040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62AD012E" w14:textId="77777777" w:rsidR="00704080" w:rsidRPr="005D040A" w:rsidRDefault="00704080" w:rsidP="007040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221335DA" w14:textId="77777777" w:rsidR="00704080" w:rsidRPr="005D040A" w:rsidRDefault="00704080" w:rsidP="007040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704080" w:rsidRPr="005D040A" w14:paraId="11FDBB44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3EA7734" w14:textId="42579BFA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4EBE486" w14:textId="2FCC6A9F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6161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8AAD255" w14:textId="36231B9F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6161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C53BEB3" w14:textId="1D9A2693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6161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3C7BF3A" w14:textId="779CCF02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1000AFB" w14:textId="7449F596" w:rsidR="00704080" w:rsidRPr="00D973B9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9B22337" w14:textId="7C56C3FB" w:rsidR="00704080" w:rsidRPr="00D973B9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4080" w:rsidRPr="005D040A" w14:paraId="6A151D7B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E05E1B7" w14:textId="28000D06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2B1044B" w14:textId="1DF32935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BFE90C7" w14:textId="2397EC71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00512D6" w14:textId="0DAE2D9A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DB06EFC" w14:textId="2F89766F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49EB22E" w14:textId="2A267E02" w:rsidR="00704080" w:rsidRPr="00D973B9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72679A3" w14:textId="6290C49D" w:rsidR="00704080" w:rsidRPr="00D973B9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4080" w:rsidRPr="005D040A" w14:paraId="4EE11BB7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718EB86" w14:textId="5E4823F1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210467A" w14:textId="2865A8D8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56C8525" w14:textId="4A678E22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F3CB995" w14:textId="6DB4B9EF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7A83424" w14:textId="4E0E4877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AE50697" w14:textId="0DC493C7" w:rsidR="00704080" w:rsidRPr="00D973B9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F3AD3EE" w14:textId="669DAEB6" w:rsidR="00704080" w:rsidRPr="00D973B9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4080" w:rsidRPr="005D040A" w14:paraId="1B7A41E7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CF1158C" w14:textId="3BF2BA8C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7D45C13" w14:textId="0379F91D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8DD11ED" w14:textId="060208E1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405A6D0" w14:textId="0DBEBD61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7DD3ABF" w14:textId="218D8922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D23B2A4" w14:textId="2460CBCA" w:rsidR="00704080" w:rsidRPr="00D973B9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D88FDB7" w14:textId="592CD9EA" w:rsidR="00704080" w:rsidRPr="00D973B9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4080" w:rsidRPr="005D040A" w14:paraId="495054DB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C3F0E63" w14:textId="130AC88F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A17D324" w14:textId="1B8333B6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F0BEA7C" w14:textId="33A58053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72F9227" w14:textId="1B895734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6161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6161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706CCB8" w14:textId="4652C8FB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AE86D8F" w14:textId="647C8D61" w:rsidR="00704080" w:rsidRPr="00D973B9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31F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1BFE210" w14:textId="5545C4BA" w:rsidR="00704080" w:rsidRPr="00D973B9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B0C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B0C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4080" w:rsidRPr="005D040A" w14:paraId="255FAB57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9D4359E" w14:textId="244A531B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D19C2FE" w14:textId="7A89B2E0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05A66E2" w14:textId="77777777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729D96C" w14:textId="77777777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B86DEAB" w14:textId="77777777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0194F8B" w14:textId="77777777" w:rsidR="00704080" w:rsidRPr="00D973B9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60D4011" w14:textId="77777777" w:rsidR="00704080" w:rsidRPr="00D973B9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917721" w:rsidRPr="00704080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lang w:val="pt-PT"/>
                    </w:rPr>
                  </w:pPr>
                </w:p>
              </w:tc>
            </w:tr>
          </w:tbl>
          <w:p w14:paraId="1A5B6E03" w14:textId="2CC03F92" w:rsidR="00E50BDE" w:rsidRPr="005D040A" w:rsidRDefault="00E50BDE" w:rsidP="00095371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DF0A038" w:rsidR="00F93E3B" w:rsidRPr="00704080" w:rsidRDefault="00F93E3B" w:rsidP="00095371">
      <w:pPr>
        <w:pStyle w:val="a5"/>
        <w:rPr>
          <w:rFonts w:ascii="Arial Narrow" w:hAnsi="Arial Narrow"/>
          <w:noProof/>
          <w:color w:val="auto"/>
          <w:sz w:val="2"/>
          <w:szCs w:val="2"/>
          <w:lang w:val="pt-PT"/>
        </w:rPr>
      </w:pPr>
    </w:p>
    <w:sectPr w:rsidR="00F93E3B" w:rsidRPr="00704080" w:rsidSect="005D040A">
      <w:pgSz w:w="11906" w:h="16838" w:code="9"/>
      <w:pgMar w:top="397" w:right="397" w:bottom="284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3BFB1" w14:textId="77777777" w:rsidR="00B63A6E" w:rsidRDefault="00B63A6E">
      <w:pPr>
        <w:spacing w:after="0"/>
      </w:pPr>
      <w:r>
        <w:separator/>
      </w:r>
    </w:p>
  </w:endnote>
  <w:endnote w:type="continuationSeparator" w:id="0">
    <w:p w14:paraId="7591B8FC" w14:textId="77777777" w:rsidR="00B63A6E" w:rsidRDefault="00B63A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86FD2" w14:textId="77777777" w:rsidR="00B63A6E" w:rsidRDefault="00B63A6E">
      <w:pPr>
        <w:spacing w:after="0"/>
      </w:pPr>
      <w:r>
        <w:separator/>
      </w:r>
    </w:p>
  </w:footnote>
  <w:footnote w:type="continuationSeparator" w:id="0">
    <w:p w14:paraId="41FF48E4" w14:textId="77777777" w:rsidR="00B63A6E" w:rsidRDefault="00B63A6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5371"/>
    <w:rsid w:val="00097A25"/>
    <w:rsid w:val="000A5A57"/>
    <w:rsid w:val="0011563D"/>
    <w:rsid w:val="001274F3"/>
    <w:rsid w:val="00151CCE"/>
    <w:rsid w:val="001B01F9"/>
    <w:rsid w:val="001C41F9"/>
    <w:rsid w:val="001F5AD0"/>
    <w:rsid w:val="00234AC8"/>
    <w:rsid w:val="00285C1D"/>
    <w:rsid w:val="002F2367"/>
    <w:rsid w:val="002F58BB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B25B1"/>
    <w:rsid w:val="004F6AAC"/>
    <w:rsid w:val="00512F2D"/>
    <w:rsid w:val="00561614"/>
    <w:rsid w:val="00570FBB"/>
    <w:rsid w:val="00583B82"/>
    <w:rsid w:val="005923AC"/>
    <w:rsid w:val="005D040A"/>
    <w:rsid w:val="005D5149"/>
    <w:rsid w:val="005E490F"/>
    <w:rsid w:val="005E656F"/>
    <w:rsid w:val="006079EF"/>
    <w:rsid w:val="00631FBC"/>
    <w:rsid w:val="00667021"/>
    <w:rsid w:val="006974E1"/>
    <w:rsid w:val="006A6DC1"/>
    <w:rsid w:val="006C0896"/>
    <w:rsid w:val="006F513E"/>
    <w:rsid w:val="00704080"/>
    <w:rsid w:val="007272A2"/>
    <w:rsid w:val="00752928"/>
    <w:rsid w:val="007C0139"/>
    <w:rsid w:val="007D45A1"/>
    <w:rsid w:val="007F564D"/>
    <w:rsid w:val="007F7227"/>
    <w:rsid w:val="008B1201"/>
    <w:rsid w:val="008F16F7"/>
    <w:rsid w:val="009164BA"/>
    <w:rsid w:val="009166BD"/>
    <w:rsid w:val="00917721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3A6E"/>
    <w:rsid w:val="00B65B09"/>
    <w:rsid w:val="00B85583"/>
    <w:rsid w:val="00B9476B"/>
    <w:rsid w:val="00BC3952"/>
    <w:rsid w:val="00BE5AB8"/>
    <w:rsid w:val="00C21B66"/>
    <w:rsid w:val="00C44DFB"/>
    <w:rsid w:val="00C6519B"/>
    <w:rsid w:val="00C70F21"/>
    <w:rsid w:val="00C7354B"/>
    <w:rsid w:val="00C91F9B"/>
    <w:rsid w:val="00CB0C62"/>
    <w:rsid w:val="00D86443"/>
    <w:rsid w:val="00D973B9"/>
    <w:rsid w:val="00DC290D"/>
    <w:rsid w:val="00DE32AC"/>
    <w:rsid w:val="00E1407A"/>
    <w:rsid w:val="00E50BDE"/>
    <w:rsid w:val="00E56869"/>
    <w:rsid w:val="00E774CD"/>
    <w:rsid w:val="00E77E1D"/>
    <w:rsid w:val="00ED1CD7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2022-07-11T09:52:00Z</dcterms:created>
  <dcterms:modified xsi:type="dcterms:W3CDTF">2022-07-11T09:52:00Z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