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B1C7C5C" w14:textId="67500CD6" w:rsidR="00704080" w:rsidRPr="00704080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704080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JULHO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04080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61614" w:rsidRPr="00561614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704080" w14:paraId="11A4AD5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DBBFB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7D28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359F6E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31EC97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94E4E73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C24535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89E07F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561614" w:rsidRPr="00704080" w14:paraId="61D30F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B43FD" w14:textId="340059F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C2922" w14:textId="3555288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12F0AA" w14:textId="0402D55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A79880" w14:textId="66AE10F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25253" w14:textId="01DC66B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6CFC51" w14:textId="1781723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1871D0" w14:textId="79A3B1F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762EFCF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40F7C" w14:textId="3E51E0C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A2FA77" w14:textId="613EDCA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6F68CB" w14:textId="0D9ED3F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40B1D" w14:textId="4D5615C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FB296E" w14:textId="6F6363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714F42" w14:textId="3828F17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FA58D7" w14:textId="7B59875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973AAC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AC10F7" w14:textId="7DCD256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376DE" w14:textId="1BB3817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42A1F" w14:textId="5E4F648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0AA52" w14:textId="3174C09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E2FB6F" w14:textId="03F0150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D49D87" w14:textId="1FE68BD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AC1377" w14:textId="3EFB290E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4C515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6A5E85" w14:textId="1C0E72C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B8D4D4" w14:textId="15BD35E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C9B1EA" w14:textId="527A0AE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B433D" w14:textId="485FB04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0F3DD9" w14:textId="321CAD4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C47AA2" w14:textId="7E85321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A179A9" w14:textId="5045AD4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0240B55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E7BEAF" w14:textId="7E4C811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AE3EA" w14:textId="5FE9E0A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566585" w14:textId="365EE52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6D2B" w14:textId="25F7EEA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5D9E6" w14:textId="2435124E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EC506C6" w14:textId="1CB1CA9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A1B8F1" w14:textId="427792E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265E53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8AE02" w14:textId="796523E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B84471" w14:textId="0A69596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2678FC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FC333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458C64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278FC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88A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B731CCC" w14:textId="3EA6C75C" w:rsidR="00704080" w:rsidRPr="005D040A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61614" w:rsidRPr="00561614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5D040A" w14:paraId="5605B48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48BE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7174BC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2A94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DE49AB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60FAEAD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2AD012E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1335DA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0" w:rsidRPr="005D040A" w14:paraId="11FDBB4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EA7734" w14:textId="2994A19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EBE486" w14:textId="46A709F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AAD255" w14:textId="1DCF08AA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53BEB3" w14:textId="311C8C6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C7BF3A" w14:textId="47CC420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000AFB" w14:textId="07E8C283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B22337" w14:textId="0BFF776F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6A151D7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5E1B7" w14:textId="1DD2A64E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B1044B" w14:textId="5B2AC48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FE90C7" w14:textId="5AF2FD9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0512D6" w14:textId="43A2D27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B06EFC" w14:textId="6BF9AC1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9EB22E" w14:textId="42F9CC3B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2679A3" w14:textId="612F5A43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EE11BB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18EB86" w14:textId="44B373AA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0467A" w14:textId="611A3DA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6C8525" w14:textId="4F7F351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3CB995" w14:textId="6BD6D9A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83424" w14:textId="2863BA6A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E50697" w14:textId="5467E5A2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3AD3EE" w14:textId="50E7CF60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1B7A41E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F1158C" w14:textId="1A116DE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D45C13" w14:textId="47F6373E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D11ED" w14:textId="0D5B4E1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05A6D0" w14:textId="6961B37E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DD3ABF" w14:textId="1B9C97E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23B2A4" w14:textId="12C34B2B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D88FDB7" w14:textId="28E1519E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95054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3F0E63" w14:textId="469C0E8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17D324" w14:textId="5C790AA8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BEA7C" w14:textId="162E6BD0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2F9227" w14:textId="66D462B0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06CCB8" w14:textId="283BA40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E86D8F" w14:textId="6CB5D209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BFE210" w14:textId="133A926D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255FAB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4359E" w14:textId="7259C32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9C2FE" w14:textId="2DB727C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5A66E2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9D96C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86DEAB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194F8B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60D4011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8D8C" w14:textId="77777777" w:rsidR="009362EF" w:rsidRDefault="009362EF">
      <w:pPr>
        <w:spacing w:after="0"/>
      </w:pPr>
      <w:r>
        <w:separator/>
      </w:r>
    </w:p>
  </w:endnote>
  <w:endnote w:type="continuationSeparator" w:id="0">
    <w:p w14:paraId="3C01FD6D" w14:textId="77777777" w:rsidR="009362EF" w:rsidRDefault="009362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1BAF" w14:textId="77777777" w:rsidR="009362EF" w:rsidRDefault="009362EF">
      <w:pPr>
        <w:spacing w:after="0"/>
      </w:pPr>
      <w:r>
        <w:separator/>
      </w:r>
    </w:p>
  </w:footnote>
  <w:footnote w:type="continuationSeparator" w:id="0">
    <w:p w14:paraId="0CAB2A6F" w14:textId="77777777" w:rsidR="009362EF" w:rsidRDefault="009362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61614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362E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86443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2022-07-11T09:51:00Z</dcterms:created>
  <dcterms:modified xsi:type="dcterms:W3CDTF">2022-07-11T09:51:00Z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