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4B1C7C5C" w14:textId="77777777" w:rsidR="00704080" w:rsidRPr="00704080" w:rsidRDefault="00704080" w:rsidP="0070408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/>
                    </w:rPr>
                  </w:pPr>
                  <w:r w:rsidRPr="00704080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 xml:space="preserve">JULHO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704080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704080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val="pt-PT" w:bidi="ru-RU"/>
                    </w:rPr>
                    <w:t>2022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704080" w:rsidRPr="00704080" w14:paraId="11A4AD5B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EDBBFBF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57D28F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7359F6E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F31EC97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94E4E73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C245358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689E07F8" w14:textId="77777777" w:rsidR="00704080" w:rsidRPr="00704080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/>
                          </w:rPr>
                        </w:pPr>
                        <w:r w:rsidRPr="00704080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pt-PT" w:bidi="ru-RU"/>
                          </w:rPr>
                          <w:t>DO</w:t>
                        </w:r>
                      </w:p>
                    </w:tc>
                  </w:tr>
                  <w:tr w:rsidR="00704080" w:rsidRPr="00704080" w14:paraId="61D30FD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9B43FD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8C2922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12F0AA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A79880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925253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56CFC51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11871D0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MonthStart7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704080" w14:paraId="762EFCF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140F7C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1A2FA77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6F68CB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1140B1D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FB296E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6714F42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FA58D7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704080" w14:paraId="3973AAC0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AC10F7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1376DE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4C42A1F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490AA52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E2FB6F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D49D87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AC1377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704080" w14:paraId="34C515F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6A5E85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CB8D4D4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C9B1EA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BB433D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00F3DD9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3C47AA2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A179A9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704080" w14:paraId="0240B55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E7BEAF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8AE3EA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B566585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816D2B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C45D9E6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EC506C6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7A1B8F1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 w:bidi="ru-RU"/>
                          </w:rPr>
                          <w:t>31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704080" w14:paraId="265E53D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78AE02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BB84471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DocVariable MonthEnd7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70408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2678FC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FC3337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458C64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278FC7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6C388A7" w14:textId="77777777" w:rsidR="00704080" w:rsidRPr="00704080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val="pt-PT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4B731CCC" w14:textId="77777777" w:rsidR="00704080" w:rsidRPr="005D040A" w:rsidRDefault="00704080" w:rsidP="00704080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AGOSTO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7F7227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2022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704080" w:rsidRPr="005D040A" w14:paraId="5605B480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A248BE3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7174BC6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3C2A946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7DE49AB3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60FAEAD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62AD012E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21335DA" w14:textId="77777777" w:rsidR="00704080" w:rsidRPr="005D040A" w:rsidRDefault="00704080" w:rsidP="00704080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704080" w:rsidRPr="005D040A" w14:paraId="11FDBB4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EA7734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EBE486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8AAD255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53BEB3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C7BF3A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000AFB" w14:textId="7777777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9B22337" w14:textId="7777777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6A151D7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05E1B7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2B1044B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BFE90C7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0512D6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DB06EFC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49EB22E" w14:textId="7777777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72679A3" w14:textId="7777777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4EE11BB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18EB86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210467A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56C8525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3CB995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A83424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AE50697" w14:textId="7777777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F3AD3EE" w14:textId="7777777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1B7A41E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CF1158C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D45C13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DD11ED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05A6D0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DD3ABF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D23B2A4" w14:textId="7777777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D88FDB7" w14:textId="7777777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495054D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3F0E63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17D324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0BEA7C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72F9227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706CCB8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AE86D8F" w14:textId="7777777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1BFE210" w14:textId="7777777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04080" w:rsidRPr="005D040A" w14:paraId="255FAB57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D4359E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19C2FE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05A66E2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29D96C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86DEAB" w14:textId="77777777" w:rsidR="00704080" w:rsidRPr="005D040A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0194F8B" w14:textId="7777777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60D4011" w14:textId="77777777" w:rsidR="00704080" w:rsidRPr="00D973B9" w:rsidRDefault="00704080" w:rsidP="00704080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57D20" w14:textId="77777777" w:rsidR="00D86443" w:rsidRDefault="00D86443">
      <w:pPr>
        <w:spacing w:after="0"/>
      </w:pPr>
      <w:r>
        <w:separator/>
      </w:r>
    </w:p>
  </w:endnote>
  <w:endnote w:type="continuationSeparator" w:id="0">
    <w:p w14:paraId="422D1F7E" w14:textId="77777777" w:rsidR="00D86443" w:rsidRDefault="00D864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28CDB" w14:textId="77777777" w:rsidR="00D86443" w:rsidRDefault="00D86443">
      <w:pPr>
        <w:spacing w:after="0"/>
      </w:pPr>
      <w:r>
        <w:separator/>
      </w:r>
    </w:p>
  </w:footnote>
  <w:footnote w:type="continuationSeparator" w:id="0">
    <w:p w14:paraId="4E0D3224" w14:textId="77777777" w:rsidR="00D86443" w:rsidRDefault="00D864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1563D"/>
    <w:rsid w:val="001274F3"/>
    <w:rsid w:val="00151CCE"/>
    <w:rsid w:val="001B01F9"/>
    <w:rsid w:val="001C41F9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86443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2022-07-09T17:16:00Z</dcterms:created>
  <dcterms:modified xsi:type="dcterms:W3CDTF">2022-07-09T17:16:00Z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