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412E58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412E58" w:rsidRPr="00412E58" w14:paraId="79F6697B" w14:textId="77777777" w:rsidTr="00752928">
              <w:tc>
                <w:tcPr>
                  <w:tcW w:w="2500" w:type="pct"/>
                </w:tcPr>
                <w:p w14:paraId="37FAF159" w14:textId="34850677" w:rsidR="00412E58" w:rsidRPr="00412E58" w:rsidRDefault="00412E58" w:rsidP="00412E5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r w:rsidRPr="00412E58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DEZEMBRO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412E58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412E5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412E58" w:rsidRPr="00412E58" w14:paraId="2F851EA0" w14:textId="77777777" w:rsidTr="0081093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109A532" w14:textId="77777777" w:rsidR="00412E58" w:rsidRPr="00412E58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412E58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133C0A" w14:textId="77777777" w:rsidR="00412E58" w:rsidRPr="00412E58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412E58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EF33369" w14:textId="77777777" w:rsidR="00412E58" w:rsidRPr="00412E58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412E58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3080C93" w14:textId="77777777" w:rsidR="00412E58" w:rsidRPr="00412E58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412E58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6D73D8B" w14:textId="77777777" w:rsidR="00412E58" w:rsidRPr="00412E58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412E58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A60C4AE" w14:textId="77777777" w:rsidR="00412E58" w:rsidRPr="00412E58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412E5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D66101D" w14:textId="77777777" w:rsidR="00412E58" w:rsidRPr="00412E58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412E5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412E58" w:rsidRPr="00412E58" w14:paraId="5EE0AC94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F49DCB" w14:textId="72D94F16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63B07" w14:textId="6E8D181D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2363EA" w14:textId="3D0BBC6A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BD0930" w14:textId="0F03D6E8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162F9C" w14:textId="36F4AC91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F2D3DD9" w14:textId="7C7872F2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AAA74A" w14:textId="758821DE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2E58" w:rsidRPr="00412E58" w14:paraId="0FBD93F0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499CC7" w14:textId="3FE8BECD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107786" w14:textId="377C2824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C64BFD" w14:textId="36F40376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5DE97F" w14:textId="0237A2BA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D39D00" w14:textId="2F75998C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3B108B" w14:textId="38C0A35D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F694F6" w14:textId="50B77E08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2E58" w:rsidRPr="00412E58" w14:paraId="2766DEF7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E10752" w14:textId="5FEA1222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2CA47" w14:textId="29E72F53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76D870" w14:textId="55675C5F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5A27F0" w14:textId="7D7603C4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BB0791" w14:textId="201EA0B0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1E164C" w14:textId="7D7C6AF0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4A4C88" w14:textId="370AE874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2E58" w:rsidRPr="00412E58" w14:paraId="3CD16357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847064" w14:textId="4D60B605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D86AD1" w14:textId="677DBE28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86C080" w14:textId="16A1CD13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93A98B" w14:textId="6B62069B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DC186E" w14:textId="7DE5F6F4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1A21E96" w14:textId="0310B6E8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7C262D" w14:textId="0D16A19B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2E58" w:rsidRPr="00412E58" w14:paraId="221C1B09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CD606" w14:textId="07741C3B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0B80B6" w14:textId="311A23F9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55D2D6" w14:textId="4096B233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61403" w14:textId="0C318CD0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BAA0BD" w14:textId="3893A573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B550D9" w14:textId="72799538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FEB54AC" w14:textId="2258EA3D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2E58" w:rsidRPr="00412E58" w14:paraId="013F55B2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45E5DD" w14:textId="2F28E2C9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900E9A" w14:textId="62E6170E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12E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8CF014" w14:textId="77777777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E309B5" w14:textId="77777777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F82172" w14:textId="77777777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27F133" w14:textId="77777777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E5D02BF" w14:textId="77777777" w:rsidR="00412E58" w:rsidRPr="00412E58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</w:tr>
                </w:tbl>
                <w:p w14:paraId="1B2D8CFA" w14:textId="77777777" w:rsidR="00412E58" w:rsidRPr="00704080" w:rsidRDefault="00412E58" w:rsidP="00412E5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2813955D" w14:textId="77777777" w:rsidR="00412E58" w:rsidRPr="007272A2" w:rsidRDefault="00412E58" w:rsidP="00412E5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bookmarkStart w:id="0" w:name="_Hlk38821049"/>
                  <w:r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JANEIRO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272A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A2035F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412E58" w:rsidRPr="007272A2" w14:paraId="5E5CD40C" w14:textId="77777777" w:rsidTr="0081093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55D4D3" w14:textId="77777777" w:rsidR="00412E58" w:rsidRPr="007272A2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1D2536F" w14:textId="77777777" w:rsidR="00412E58" w:rsidRPr="007272A2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CD78650" w14:textId="77777777" w:rsidR="00412E58" w:rsidRPr="007272A2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348A5B8" w14:textId="77777777" w:rsidR="00412E58" w:rsidRPr="007272A2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0A81F3" w14:textId="77777777" w:rsidR="00412E58" w:rsidRPr="007272A2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F2815BA" w14:textId="77777777" w:rsidR="00412E58" w:rsidRPr="007272A2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FD66139" w14:textId="77777777" w:rsidR="00412E58" w:rsidRPr="007272A2" w:rsidRDefault="00412E58" w:rsidP="00412E5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412E58" w:rsidRPr="005D040A" w14:paraId="6A319805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3FB271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AD69F9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C755E3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36DCE6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C551ED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E4BA00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C08815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2E58" w:rsidRPr="005D040A" w14:paraId="5D5770CF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A1E48A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C94B1D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536E3A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B886FA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1F11D8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FC49F5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DAE2893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2E58" w:rsidRPr="005D040A" w14:paraId="28D173E3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8F9421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32BB82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505E70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43E453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9B24BD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DD1F4E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06D977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2E58" w:rsidRPr="005D040A" w14:paraId="6B1E1F69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579426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B309F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E53428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0EA7B0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43FDE1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F6F6CA3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A7A97D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2E58" w:rsidRPr="005D040A" w14:paraId="206BB2CA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A7FAD9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4F52D7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29CD42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B43DEF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B8D577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E1EF53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8A72CBA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2E58" w:rsidRPr="005D040A" w14:paraId="26A6089D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B6B357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0B0725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DD78E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E33682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AEDD7D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73CA17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1CD1B7" w14:textId="77777777" w:rsidR="00412E58" w:rsidRPr="0049190D" w:rsidRDefault="00412E58" w:rsidP="00412E5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635B5D45" w14:textId="77777777" w:rsidR="00412E58" w:rsidRPr="00704080" w:rsidRDefault="00412E58" w:rsidP="00412E5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412E58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  <w:lang w:val="pt-PT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FF04" w14:textId="77777777" w:rsidR="000F64DF" w:rsidRDefault="000F64DF">
      <w:pPr>
        <w:spacing w:after="0"/>
      </w:pPr>
      <w:r>
        <w:separator/>
      </w:r>
    </w:p>
  </w:endnote>
  <w:endnote w:type="continuationSeparator" w:id="0">
    <w:p w14:paraId="53687155" w14:textId="77777777" w:rsidR="000F64DF" w:rsidRDefault="000F64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25F5" w14:textId="77777777" w:rsidR="000F64DF" w:rsidRDefault="000F64DF">
      <w:pPr>
        <w:spacing w:after="0"/>
      </w:pPr>
      <w:r>
        <w:separator/>
      </w:r>
    </w:p>
  </w:footnote>
  <w:footnote w:type="continuationSeparator" w:id="0">
    <w:p w14:paraId="54E37847" w14:textId="77777777" w:rsidR="000F64DF" w:rsidRDefault="000F64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0F64DF"/>
    <w:rsid w:val="0011563D"/>
    <w:rsid w:val="001274F3"/>
    <w:rsid w:val="00151CCE"/>
    <w:rsid w:val="001612A0"/>
    <w:rsid w:val="001A6667"/>
    <w:rsid w:val="001B01F9"/>
    <w:rsid w:val="001C41F9"/>
    <w:rsid w:val="001F2E31"/>
    <w:rsid w:val="001F5AD0"/>
    <w:rsid w:val="00234AC8"/>
    <w:rsid w:val="00285C1D"/>
    <w:rsid w:val="002F2367"/>
    <w:rsid w:val="002F58BB"/>
    <w:rsid w:val="0033069D"/>
    <w:rsid w:val="003327F5"/>
    <w:rsid w:val="00340CAF"/>
    <w:rsid w:val="00363EF2"/>
    <w:rsid w:val="003C0D41"/>
    <w:rsid w:val="003E085C"/>
    <w:rsid w:val="003E7B3A"/>
    <w:rsid w:val="00412E58"/>
    <w:rsid w:val="00416364"/>
    <w:rsid w:val="00420911"/>
    <w:rsid w:val="00431B29"/>
    <w:rsid w:val="00440416"/>
    <w:rsid w:val="00462EAD"/>
    <w:rsid w:val="004A6170"/>
    <w:rsid w:val="004B25B1"/>
    <w:rsid w:val="004F6AAC"/>
    <w:rsid w:val="00512F2D"/>
    <w:rsid w:val="00545FB0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91E4E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9235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139A"/>
    <w:rsid w:val="00BD6D0F"/>
    <w:rsid w:val="00BE5AB8"/>
    <w:rsid w:val="00C21B66"/>
    <w:rsid w:val="00C264AE"/>
    <w:rsid w:val="00C44DFB"/>
    <w:rsid w:val="00C6519B"/>
    <w:rsid w:val="00C70F21"/>
    <w:rsid w:val="00C7354B"/>
    <w:rsid w:val="00C91F9B"/>
    <w:rsid w:val="00CC3178"/>
    <w:rsid w:val="00CC3812"/>
    <w:rsid w:val="00D973B9"/>
    <w:rsid w:val="00DC290D"/>
    <w:rsid w:val="00DE32AC"/>
    <w:rsid w:val="00E1407A"/>
    <w:rsid w:val="00E50BDE"/>
    <w:rsid w:val="00E56869"/>
    <w:rsid w:val="00E774CD"/>
    <w:rsid w:val="00E77E1D"/>
    <w:rsid w:val="00EA35C0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2022-07-13T08:34:00Z</dcterms:created>
  <dcterms:modified xsi:type="dcterms:W3CDTF">2022-07-13T08:34:00Z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