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37FAF159" w14:textId="77777777" w:rsidR="00CC3178" w:rsidRPr="005D040A" w:rsidRDefault="00CC3178" w:rsidP="00CC317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CC3178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2022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CC3178" w:rsidRPr="005D040A" w14:paraId="2F851EA0" w14:textId="77777777" w:rsidTr="0081093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109A532" w14:textId="77777777" w:rsidR="00CC3178" w:rsidRPr="005D040A" w:rsidRDefault="00CC3178" w:rsidP="00CC317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A133C0A" w14:textId="77777777" w:rsidR="00CC3178" w:rsidRPr="005D040A" w:rsidRDefault="00CC3178" w:rsidP="00CC317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EF33369" w14:textId="77777777" w:rsidR="00CC3178" w:rsidRPr="005D040A" w:rsidRDefault="00CC3178" w:rsidP="00CC317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3080C93" w14:textId="77777777" w:rsidR="00CC3178" w:rsidRPr="005D040A" w:rsidRDefault="00CC3178" w:rsidP="00CC317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6D73D8B" w14:textId="77777777" w:rsidR="00CC3178" w:rsidRPr="005D040A" w:rsidRDefault="00CC3178" w:rsidP="00CC317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A60C4AE" w14:textId="77777777" w:rsidR="00CC3178" w:rsidRPr="005D040A" w:rsidRDefault="00CC3178" w:rsidP="00CC317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D66101D" w14:textId="77777777" w:rsidR="00CC3178" w:rsidRPr="005D040A" w:rsidRDefault="00CC3178" w:rsidP="00CC317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3178" w:rsidRPr="005D040A" w14:paraId="5EE0AC94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F49DCB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563B07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2363EA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BD0930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162F9C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F2D3DD9" w14:textId="77777777" w:rsidR="00CC3178" w:rsidRPr="00D973B9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5AAA74A" w14:textId="77777777" w:rsidR="00CC3178" w:rsidRPr="00D973B9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3178" w:rsidRPr="005D040A" w14:paraId="0FBD93F0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C499CC7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107786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C64BFD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5DE97F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D39D00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53B108B" w14:textId="77777777" w:rsidR="00CC3178" w:rsidRPr="00D973B9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5F694F6" w14:textId="77777777" w:rsidR="00CC3178" w:rsidRPr="00D973B9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3178" w:rsidRPr="005D040A" w14:paraId="2766DEF7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E10752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E2CA47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76D870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5A27F0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BB0791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1E164C" w14:textId="77777777" w:rsidR="00CC3178" w:rsidRPr="00D973B9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4A4C88" w14:textId="77777777" w:rsidR="00CC3178" w:rsidRPr="00D973B9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3178" w:rsidRPr="005D040A" w14:paraId="3CD16357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847064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D86AD1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86C080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93A98B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DC186E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1A21E96" w14:textId="77777777" w:rsidR="00CC3178" w:rsidRPr="00D973B9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37C262D" w14:textId="77777777" w:rsidR="00CC3178" w:rsidRPr="00D973B9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3178" w:rsidRPr="005D040A" w14:paraId="221C1B09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DCD606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0B80B6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55D2D6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861403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BAA0BD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DB550D9" w14:textId="77777777" w:rsidR="00CC3178" w:rsidRPr="00D973B9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FEB54AC" w14:textId="77777777" w:rsidR="00CC3178" w:rsidRPr="00D973B9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3178" w:rsidRPr="005D040A" w14:paraId="013F55B2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45E5DD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900E9A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8CF014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E309B5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F82172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27F133" w14:textId="77777777" w:rsidR="00CC3178" w:rsidRPr="00D973B9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E5D02BF" w14:textId="77777777" w:rsidR="00CC3178" w:rsidRPr="00D973B9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2E497F3A" w14:textId="77777777" w:rsidR="00CC3178" w:rsidRPr="007272A2" w:rsidRDefault="00CC3178" w:rsidP="00CC317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/>
                    </w:rPr>
                  </w:pPr>
                  <w:bookmarkStart w:id="0" w:name="_Hlk38821049"/>
                  <w:r w:rsidRPr="007272A2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 xml:space="preserve">JANEIRO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7272A2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929E1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2023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9"/>
                    <w:gridCol w:w="748"/>
                    <w:gridCol w:w="748"/>
                    <w:gridCol w:w="748"/>
                    <w:gridCol w:w="748"/>
                    <w:gridCol w:w="748"/>
                    <w:gridCol w:w="729"/>
                  </w:tblGrid>
                  <w:tr w:rsidR="00CC3178" w:rsidRPr="007272A2" w14:paraId="61E91968" w14:textId="77777777" w:rsidTr="00810935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4A2A0A5" w14:textId="77777777" w:rsidR="00CC3178" w:rsidRPr="007272A2" w:rsidRDefault="00CC3178" w:rsidP="00CC317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DF9CC34" w14:textId="77777777" w:rsidR="00CC3178" w:rsidRPr="007272A2" w:rsidRDefault="00CC3178" w:rsidP="00CC317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31BE72A" w14:textId="77777777" w:rsidR="00CC3178" w:rsidRPr="007272A2" w:rsidRDefault="00CC3178" w:rsidP="00CC317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0803544" w14:textId="77777777" w:rsidR="00CC3178" w:rsidRPr="007272A2" w:rsidRDefault="00CC3178" w:rsidP="00CC317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18820AF" w14:textId="77777777" w:rsidR="00CC3178" w:rsidRPr="007272A2" w:rsidRDefault="00CC3178" w:rsidP="00CC317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E5AAF24" w14:textId="77777777" w:rsidR="00CC3178" w:rsidRPr="007272A2" w:rsidRDefault="00CC3178" w:rsidP="00CC317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SÁ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7FDE28C" w14:textId="77777777" w:rsidR="00CC3178" w:rsidRPr="007272A2" w:rsidRDefault="00CC3178" w:rsidP="00CC317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DO</w:t>
                        </w:r>
                      </w:p>
                    </w:tc>
                  </w:tr>
                  <w:tr w:rsidR="00CC3178" w:rsidRPr="005D040A" w14:paraId="3E1240C2" w14:textId="77777777" w:rsidTr="00810935">
                    <w:trPr>
                      <w:trHeight w:val="2438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80910F" w14:textId="77777777" w:rsidR="00CC3178" w:rsidRPr="007272A2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domingo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49C3F7" w14:textId="77777777" w:rsidR="00CC3178" w:rsidRPr="007272A2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domingo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EFBA91" w14:textId="77777777" w:rsidR="00CC3178" w:rsidRPr="007272A2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domingo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D50C5E" w14:textId="77777777" w:rsidR="00CC3178" w:rsidRPr="007272A2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domingo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4834C2" w14:textId="77777777" w:rsidR="00CC3178" w:rsidRPr="007272A2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domingo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72A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91CE2AB" w14:textId="77777777" w:rsidR="00CC3178" w:rsidRPr="00D973B9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430C569" w14:textId="77777777" w:rsidR="00CC3178" w:rsidRPr="00D973B9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3178" w:rsidRPr="005D040A" w14:paraId="18883F65" w14:textId="77777777" w:rsidTr="00810935">
                    <w:trPr>
                      <w:trHeight w:val="2438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D4B36BB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7F7F1F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3CA447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76ED5F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7D041D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013CBFD" w14:textId="77777777" w:rsidR="00CC3178" w:rsidRPr="00D973B9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2858D3D" w14:textId="77777777" w:rsidR="00CC3178" w:rsidRPr="00D973B9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3178" w:rsidRPr="005D040A" w14:paraId="5032E137" w14:textId="77777777" w:rsidTr="00810935">
                    <w:trPr>
                      <w:trHeight w:val="2438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F4BE30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310FA0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2316550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086F07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982588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E48F8D" w14:textId="77777777" w:rsidR="00CC3178" w:rsidRPr="00D973B9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063D017" w14:textId="77777777" w:rsidR="00CC3178" w:rsidRPr="00D973B9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3178" w:rsidRPr="005D040A" w14:paraId="4A246BB1" w14:textId="77777777" w:rsidTr="00810935">
                    <w:trPr>
                      <w:trHeight w:val="2438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F6D32C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A1010CE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619629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CA8F51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E8E9E5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61DD5E" w14:textId="77777777" w:rsidR="00CC3178" w:rsidRPr="00D973B9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3763D8E" w14:textId="77777777" w:rsidR="00CC3178" w:rsidRPr="00D973B9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3178" w:rsidRPr="005D040A" w14:paraId="3859C602" w14:textId="77777777" w:rsidTr="00810935">
                    <w:trPr>
                      <w:trHeight w:val="2438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2444FD9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B81CE9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39F1D5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FF5463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555C43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7C171BF" w14:textId="77777777" w:rsidR="00CC3178" w:rsidRPr="00D973B9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3358C73" w14:textId="77777777" w:rsidR="00CC3178" w:rsidRPr="00D973B9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3178" w:rsidRPr="005D040A" w14:paraId="1B1709E0" w14:textId="77777777" w:rsidTr="00810935">
                    <w:trPr>
                      <w:trHeight w:val="2438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0E1757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A24291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E085F9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807E5E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97CBEFB" w14:textId="77777777" w:rsidR="00CC3178" w:rsidRPr="005D040A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1B76D10" w14:textId="77777777" w:rsidR="00CC3178" w:rsidRPr="00D973B9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4DFDC67" w14:textId="77777777" w:rsidR="00CC3178" w:rsidRPr="00D973B9" w:rsidRDefault="00CC3178" w:rsidP="00CC317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0"/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21A2" w14:textId="77777777" w:rsidR="002F1988" w:rsidRDefault="002F1988">
      <w:pPr>
        <w:spacing w:after="0"/>
      </w:pPr>
      <w:r>
        <w:separator/>
      </w:r>
    </w:p>
  </w:endnote>
  <w:endnote w:type="continuationSeparator" w:id="0">
    <w:p w14:paraId="60D1AE46" w14:textId="77777777" w:rsidR="002F1988" w:rsidRDefault="002F1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AE49" w14:textId="77777777" w:rsidR="002F1988" w:rsidRDefault="002F1988">
      <w:pPr>
        <w:spacing w:after="0"/>
      </w:pPr>
      <w:r>
        <w:separator/>
      </w:r>
    </w:p>
  </w:footnote>
  <w:footnote w:type="continuationSeparator" w:id="0">
    <w:p w14:paraId="57B76B55" w14:textId="77777777" w:rsidR="002F1988" w:rsidRDefault="002F19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A6667"/>
    <w:rsid w:val="001B01F9"/>
    <w:rsid w:val="001C41F9"/>
    <w:rsid w:val="001F2E31"/>
    <w:rsid w:val="001F5AD0"/>
    <w:rsid w:val="00234AC8"/>
    <w:rsid w:val="00285C1D"/>
    <w:rsid w:val="002F1988"/>
    <w:rsid w:val="002F2367"/>
    <w:rsid w:val="002F58BB"/>
    <w:rsid w:val="0033069D"/>
    <w:rsid w:val="003327F5"/>
    <w:rsid w:val="00340CAF"/>
    <w:rsid w:val="00363EF2"/>
    <w:rsid w:val="003C0D41"/>
    <w:rsid w:val="003E085C"/>
    <w:rsid w:val="003E7B3A"/>
    <w:rsid w:val="00416364"/>
    <w:rsid w:val="00420911"/>
    <w:rsid w:val="00431B29"/>
    <w:rsid w:val="00440416"/>
    <w:rsid w:val="00462EAD"/>
    <w:rsid w:val="004A6170"/>
    <w:rsid w:val="004B25B1"/>
    <w:rsid w:val="004F6AAC"/>
    <w:rsid w:val="00512F2D"/>
    <w:rsid w:val="00545FB0"/>
    <w:rsid w:val="00570FBB"/>
    <w:rsid w:val="00583B82"/>
    <w:rsid w:val="005923AC"/>
    <w:rsid w:val="005D040A"/>
    <w:rsid w:val="005D5149"/>
    <w:rsid w:val="005E490F"/>
    <w:rsid w:val="005E656F"/>
    <w:rsid w:val="006079EF"/>
    <w:rsid w:val="00621831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91E4E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9235E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139A"/>
    <w:rsid w:val="00BD6D0F"/>
    <w:rsid w:val="00BE5AB8"/>
    <w:rsid w:val="00C21B66"/>
    <w:rsid w:val="00C264AE"/>
    <w:rsid w:val="00C44DFB"/>
    <w:rsid w:val="00C6519B"/>
    <w:rsid w:val="00C70F21"/>
    <w:rsid w:val="00C7354B"/>
    <w:rsid w:val="00C91F9B"/>
    <w:rsid w:val="00CC3178"/>
    <w:rsid w:val="00CC3812"/>
    <w:rsid w:val="00D973B9"/>
    <w:rsid w:val="00DC290D"/>
    <w:rsid w:val="00DE32AC"/>
    <w:rsid w:val="00E1407A"/>
    <w:rsid w:val="00E50BDE"/>
    <w:rsid w:val="00E56869"/>
    <w:rsid w:val="00E774CD"/>
    <w:rsid w:val="00E77E1D"/>
    <w:rsid w:val="00EA35C0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2022-07-13T07:59:00Z</dcterms:created>
  <dcterms:modified xsi:type="dcterms:W3CDTF">2022-07-13T07:59:00Z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