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18221800" w14:textId="048C71CE" w:rsidR="006A3A65" w:rsidRPr="005D040A" w:rsidRDefault="006A3A65" w:rsidP="006A3A6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270D" w:rsidRPr="00DB270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A3A65" w:rsidRPr="005D040A" w14:paraId="0D3ECE43" w14:textId="77777777" w:rsidTr="000A2FE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FF73B7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072AC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0081A4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7A1B4A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75ADE3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59CE3A9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D6B085" w14:textId="77777777" w:rsidR="006A3A65" w:rsidRPr="005D040A" w:rsidRDefault="006A3A65" w:rsidP="006A3A6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A3A65" w:rsidRPr="005D040A" w14:paraId="34F83D8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7BA234" w14:textId="57EACC7C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0A71C4" w14:textId="64F6D4E6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BB53FA" w14:textId="13BDD26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918D9D" w14:textId="085FA42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F29A2C" w14:textId="58BA69DA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117787" w14:textId="49DF614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236576" w14:textId="190272DD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237D9D3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D3FD5" w14:textId="46C23B5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69569" w14:textId="2A5C5B9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BE7B" w14:textId="74A1D3D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5E264A" w14:textId="26CBCC8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EFA1CD" w14:textId="2525660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1F0E4D" w14:textId="3232B468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747372" w14:textId="50BA970A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44494AB3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5987B" w14:textId="5C5BE514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B77B6D" w14:textId="022C34E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06EF26" w14:textId="02F536C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14386" w14:textId="5611EA7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58206D" w14:textId="1907B111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E0F102" w14:textId="1930784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A937F" w14:textId="05076EDE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0CB1EB17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C38D84" w14:textId="4CFC662E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18EEA6" w14:textId="4119249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82D26" w14:textId="71A9C04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8D24A" w14:textId="51D2F75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E81F4B" w14:textId="08A566C9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058C37" w14:textId="556F9506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E0E4AF" w14:textId="1A3D6D96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7F71918C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478D8" w14:textId="33EA2092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ECC5BD" w14:textId="3DA72203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6AEA9B" w14:textId="12C1E990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71B64" w14:textId="3A1E4005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2B86C" w14:textId="3B5FC16F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89F30F" w14:textId="0E2024A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3E4889" w14:textId="608E470F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A3A65" w:rsidRPr="005D040A" w14:paraId="3241161B" w14:textId="77777777" w:rsidTr="000A2FE8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E9A9A3" w14:textId="62ACC858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1D9CC5" w14:textId="2DF75AC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140124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7C982C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E69E82" w14:textId="77777777" w:rsidR="006A3A65" w:rsidRPr="005D040A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BC8DB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35350D" w14:textId="77777777" w:rsidR="006A3A65" w:rsidRPr="00D973B9" w:rsidRDefault="006A3A65" w:rsidP="006A3A65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4D3ACC7E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B270D" w:rsidRPr="00DB270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465AC16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6FD9F8A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3A6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51F8AEB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57B0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14F301F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4C0BAEFF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2592A83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57B0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6DA8418A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44FD22A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274F310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56AE522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0CCD545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40C5243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49A4B2D2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48F12E8D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2ACB2428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271A839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53DBF76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5200827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6EB2F85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6066840E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043C7B1C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305EE3D1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6AB54D25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439483B2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47755240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2F0C02DD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16F86445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6527488B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2FF697DC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5B6F613B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36D0A3F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55BF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27723CC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E243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4378033E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3AA8C923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55B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136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1EE2E338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26F43114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1713ADC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B27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617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0FA" w14:textId="77777777" w:rsidR="002222E9" w:rsidRDefault="002222E9">
      <w:pPr>
        <w:spacing w:after="0"/>
      </w:pPr>
      <w:r>
        <w:separator/>
      </w:r>
    </w:p>
  </w:endnote>
  <w:endnote w:type="continuationSeparator" w:id="0">
    <w:p w14:paraId="65F508ED" w14:textId="77777777" w:rsidR="002222E9" w:rsidRDefault="00222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B057" w14:textId="77777777" w:rsidR="002222E9" w:rsidRDefault="002222E9">
      <w:pPr>
        <w:spacing w:after="0"/>
      </w:pPr>
      <w:r>
        <w:separator/>
      </w:r>
    </w:p>
  </w:footnote>
  <w:footnote w:type="continuationSeparator" w:id="0">
    <w:p w14:paraId="7CCC68AB" w14:textId="77777777" w:rsidR="002222E9" w:rsidRDefault="002222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D495C"/>
    <w:rsid w:val="001F5AD0"/>
    <w:rsid w:val="002222E9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B6086"/>
    <w:rsid w:val="005D040A"/>
    <w:rsid w:val="005D5149"/>
    <w:rsid w:val="005E490F"/>
    <w:rsid w:val="005E656F"/>
    <w:rsid w:val="006079EF"/>
    <w:rsid w:val="00621831"/>
    <w:rsid w:val="0062617E"/>
    <w:rsid w:val="00667021"/>
    <w:rsid w:val="006974E1"/>
    <w:rsid w:val="006A3A65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55BF9"/>
    <w:rsid w:val="008B1201"/>
    <w:rsid w:val="008F16F7"/>
    <w:rsid w:val="009164BA"/>
    <w:rsid w:val="009166BD"/>
    <w:rsid w:val="00917721"/>
    <w:rsid w:val="00957B0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660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B270D"/>
    <w:rsid w:val="00DC290D"/>
    <w:rsid w:val="00DE32AC"/>
    <w:rsid w:val="00E1407A"/>
    <w:rsid w:val="00E4249A"/>
    <w:rsid w:val="00E50BDE"/>
    <w:rsid w:val="00E56869"/>
    <w:rsid w:val="00E774CD"/>
    <w:rsid w:val="00E77E1D"/>
    <w:rsid w:val="00E87F0B"/>
    <w:rsid w:val="00ED1CD7"/>
    <w:rsid w:val="00ED75B6"/>
    <w:rsid w:val="00EE2435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2022-07-12T17:56:00Z</dcterms:created>
  <dcterms:modified xsi:type="dcterms:W3CDTF">2022-07-12T17:56:00Z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