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013B8989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435" w:rsidRPr="00EE2435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7601F70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09189C5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1621F0C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08BDF4C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5A48DCD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6DF177E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358A81C1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34E646D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7528B82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3726DBE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00AC648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25EF242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7274267D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1EE1897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2669F8E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665A788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2BD49D5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4B6F585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0B43D64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1496E518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48347470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53B2647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12C4771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0DFCD7E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086B4E4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5370CE5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6CF5BC6E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1066D699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7E2EFD1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3C3DEE2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6E5A8CF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1653075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55E721F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0F83D1A4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42AF5D8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24BDB2B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021DA9C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3EC58F7A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435" w:rsidRPr="00EE2435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423B8B3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759B644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31C131B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119BF32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20A79A6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03209F5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07A3E38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3A5B0FA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7A74559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359398E3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5F44AA7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72931A9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13E0081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392C09D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39CF5A8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1943888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31A8C2D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6D68F18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14D84F1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5541459A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6BD4C5C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340BAA3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1191A59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48CE473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6520C0A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1436792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6EAC1B8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13B255F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02122AA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34F01C9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5C8FC52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4FC320D6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7C35D4A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2365B4B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6F25AF56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3D1A991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3A8A7DF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D2E8" w14:textId="77777777" w:rsidR="00086C73" w:rsidRDefault="00086C73">
      <w:pPr>
        <w:spacing w:after="0"/>
      </w:pPr>
      <w:r>
        <w:separator/>
      </w:r>
    </w:p>
  </w:endnote>
  <w:endnote w:type="continuationSeparator" w:id="0">
    <w:p w14:paraId="7929BFDA" w14:textId="77777777" w:rsidR="00086C73" w:rsidRDefault="00086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8560" w14:textId="77777777" w:rsidR="00086C73" w:rsidRDefault="00086C73">
      <w:pPr>
        <w:spacing w:after="0"/>
      </w:pPr>
      <w:r>
        <w:separator/>
      </w:r>
    </w:p>
  </w:footnote>
  <w:footnote w:type="continuationSeparator" w:id="0">
    <w:p w14:paraId="47E7BA84" w14:textId="77777777" w:rsidR="00086C73" w:rsidRDefault="00086C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6C73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57B0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EE2435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2022-07-12T17:55:00Z</dcterms:created>
  <dcterms:modified xsi:type="dcterms:W3CDTF">2022-07-12T17:55:00Z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