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18221800" w14:textId="0F1E14FD" w:rsidR="006A3A65" w:rsidRPr="005D040A" w:rsidRDefault="006A3A65" w:rsidP="006A3A6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57B08" w:rsidRPr="00957B0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A3A65" w:rsidRPr="005D040A" w14:paraId="0D3ECE43" w14:textId="77777777" w:rsidTr="000A2FE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FF73B7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072AC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0081A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7A1B4A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75ADE3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59CE3A9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D6B085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A3A65" w:rsidRPr="005D040A" w14:paraId="34F83D8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7BA234" w14:textId="1F80391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A71C4" w14:textId="3C7D6A6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BB53FA" w14:textId="71618C3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18D9D" w14:textId="710A5B5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29A2C" w14:textId="279CF02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117787" w14:textId="3795E35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236576" w14:textId="7FD63A6C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237D9D3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D3FD5" w14:textId="1844110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69569" w14:textId="74F55CB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BE7B" w14:textId="1CF5981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5E264A" w14:textId="6BA334D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EFA1CD" w14:textId="6256EBA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1F0E4D" w14:textId="56D048F4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47372" w14:textId="7B426A8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44494AB3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5987B" w14:textId="590D41F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B77B6D" w14:textId="0C4999C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06EF26" w14:textId="4ACB08D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14386" w14:textId="225E700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58206D" w14:textId="5A913CE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E0F102" w14:textId="7FF8B0A3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A937F" w14:textId="6B5D54DF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0CB1EB1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C38D84" w14:textId="3DAEDEC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18EEA6" w14:textId="7444EDF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82D26" w14:textId="5E11CB3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8D24A" w14:textId="2DBFEAB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E81F4B" w14:textId="02DA07B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058C37" w14:textId="466C3480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E0E4AF" w14:textId="2F28CA9D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7F71918C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478D8" w14:textId="50C440D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ECC5BD" w14:textId="19B85FF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6AEA9B" w14:textId="57292E3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71B64" w14:textId="0FBDD72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2B86C" w14:textId="4DBC7C0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89F30F" w14:textId="3CBB1E99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3E4889" w14:textId="41445B2B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3241161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E9A9A3" w14:textId="765547A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D9CC5" w14:textId="362CAF9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40124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7C982C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E69E82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BC8DB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35350D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086D512D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57B08" w:rsidRPr="00957B0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5AF74A3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1B36AA0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1DAB2C5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06FAA66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0097548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19E559D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0C0BD7CE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0D6EC9F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015FCAB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7695968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577DB5D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389AE65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5B1E81DD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20FAEDCD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68E3E143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5078C58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4C44D73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1331EB9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6DF0DEF3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172CAEF4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4F99200A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7E28B45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1BC6D2F3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0FD281F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18B20734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08BD269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383EEFAC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227C42D2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5F50DA1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6CD73AE3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4024335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3DC0A99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67667943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7F87605F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43468A25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533F28F6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2773A13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6811" w14:textId="77777777" w:rsidR="00E31B00" w:rsidRDefault="00E31B00">
      <w:pPr>
        <w:spacing w:after="0"/>
      </w:pPr>
      <w:r>
        <w:separator/>
      </w:r>
    </w:p>
  </w:endnote>
  <w:endnote w:type="continuationSeparator" w:id="0">
    <w:p w14:paraId="64C5A8F0" w14:textId="77777777" w:rsidR="00E31B00" w:rsidRDefault="00E31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E11A" w14:textId="77777777" w:rsidR="00E31B00" w:rsidRDefault="00E31B00">
      <w:pPr>
        <w:spacing w:after="0"/>
      </w:pPr>
      <w:r>
        <w:separator/>
      </w:r>
    </w:p>
  </w:footnote>
  <w:footnote w:type="continuationSeparator" w:id="0">
    <w:p w14:paraId="6C13D12E" w14:textId="77777777" w:rsidR="00E31B00" w:rsidRDefault="00E31B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D495C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6086"/>
    <w:rsid w:val="005D040A"/>
    <w:rsid w:val="005D5149"/>
    <w:rsid w:val="005E490F"/>
    <w:rsid w:val="005E656F"/>
    <w:rsid w:val="006079EF"/>
    <w:rsid w:val="00621831"/>
    <w:rsid w:val="0062617E"/>
    <w:rsid w:val="00667021"/>
    <w:rsid w:val="006974E1"/>
    <w:rsid w:val="006A3A65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55BF9"/>
    <w:rsid w:val="008B1201"/>
    <w:rsid w:val="008F16F7"/>
    <w:rsid w:val="009164BA"/>
    <w:rsid w:val="009166BD"/>
    <w:rsid w:val="00917721"/>
    <w:rsid w:val="00957B08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31B00"/>
    <w:rsid w:val="00E4249A"/>
    <w:rsid w:val="00E50BDE"/>
    <w:rsid w:val="00E56869"/>
    <w:rsid w:val="00E774CD"/>
    <w:rsid w:val="00E77E1D"/>
    <w:rsid w:val="00E87F0B"/>
    <w:rsid w:val="00ED1CD7"/>
    <w:rsid w:val="00ED75B6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2022-07-12T17:55:00Z</dcterms:created>
  <dcterms:modified xsi:type="dcterms:W3CDTF">2022-07-12T17:55:00Z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