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18221800" w14:textId="7671F2EA" w:rsidR="006A3A65" w:rsidRPr="005D040A" w:rsidRDefault="006A3A65" w:rsidP="006A3A6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2617E" w:rsidRPr="0062617E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A3A65" w:rsidRPr="005D040A" w14:paraId="0D3ECE43" w14:textId="77777777" w:rsidTr="000A2FE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EFF73B7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072AC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0081A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7A1B4A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875ADE3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59CE3A9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D6B085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A3A65" w:rsidRPr="005D040A" w14:paraId="34F83D8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7BA234" w14:textId="476D47E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0A71C4" w14:textId="53528F1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BB53FA" w14:textId="77F47090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918D9D" w14:textId="5F2CE9D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F29A2C" w14:textId="65FFC8C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117787" w14:textId="4AFBD46F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236576" w14:textId="1A3A1D9C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237D9D3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D3FD5" w14:textId="78515CE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69569" w14:textId="19C1480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BE7B" w14:textId="2DE5F0A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5E264A" w14:textId="684B369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EFA1CD" w14:textId="753C4F5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1F0E4D" w14:textId="4938C68C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747372" w14:textId="1B5DD93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44494AB3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05987B" w14:textId="3A72A78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B77B6D" w14:textId="0415F4C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06EF26" w14:textId="3A5D3A0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14386" w14:textId="167D338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58206D" w14:textId="00505F1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E0F102" w14:textId="679E8452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8A937F" w14:textId="12E2CDCB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0CB1EB1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C38D84" w14:textId="1ACAFD1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18EEA6" w14:textId="13B1213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82D26" w14:textId="6890C8E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8D24A" w14:textId="6A3CD73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E81F4B" w14:textId="76124614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058C37" w14:textId="3B56ABC6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E0E4AF" w14:textId="6FD16051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7F71918C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478D8" w14:textId="3137795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ECC5BD" w14:textId="61F8F48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6AEA9B" w14:textId="0FF8DC7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B71B64" w14:textId="005F4CC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2B86C" w14:textId="6934FE8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89F30F" w14:textId="2AFAAB9F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3E4889" w14:textId="226689B0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3241161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E9A9A3" w14:textId="30A70B5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1D9CC5" w14:textId="4EED8DF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140124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7C982C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E69E82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BC8DB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35350D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4A285BC" w14:textId="7CD40C5F" w:rsidR="00621831" w:rsidRPr="005D040A" w:rsidRDefault="00621831" w:rsidP="0062183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2617E" w:rsidRPr="0062617E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21831" w:rsidRPr="005D040A" w14:paraId="1B15FFF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9F16E24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1B23D5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23A8A87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AE14951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C66DF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A753F6D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F0EEFE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21831" w:rsidRPr="005D040A" w14:paraId="476D9E3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A0737" w14:textId="72B4631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C3AA50" w14:textId="6A170918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699708" w14:textId="35EFCFF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3CAD3" w14:textId="66E4551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8CDFB" w14:textId="4526E45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A2DB0C" w14:textId="77B1CEA1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BA0C10" w14:textId="53E700F8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B0065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5AE2F1" w14:textId="55CAA6D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C11E47" w14:textId="2EBB2478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B364C1" w14:textId="3C13BFC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2D2D95" w14:textId="27D985F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9581" w14:textId="57C72CD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8650AC" w14:textId="6D87EF94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D1DC63" w14:textId="59459953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5C125C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505CA1" w14:textId="58A0FC1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FE3D6A" w14:textId="64433B4C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86FCCD" w14:textId="6F46876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9D1086" w14:textId="0277EE4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FCC87" w14:textId="5661120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A64DF5" w14:textId="1AD05CC5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5096DAC" w14:textId="43E6829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7FAB30C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D2B895" w14:textId="36C3C659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FFE094" w14:textId="15B2FCA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576D4C" w14:textId="56582BE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08ED27" w14:textId="76DE404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7EC46B" w14:textId="36D429D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41E8C7" w14:textId="0020A49D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C0510" w14:textId="649200AB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07DFCD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7BD0DB" w14:textId="29F7F66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085E2A" w14:textId="5CCE628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14DB9" w14:textId="3AC98A2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DF6B3A" w14:textId="49F4275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2172AD" w14:textId="3BC1C68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393230" w14:textId="27F5425C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471F06" w14:textId="2F00F08E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9D2472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5AF317" w14:textId="575D78A4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2CB1C4" w14:textId="58F18E4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8212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06CC8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E0FE4E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88D712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AF941F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ED9E" w14:textId="77777777" w:rsidR="00B63118" w:rsidRDefault="00B63118">
      <w:pPr>
        <w:spacing w:after="0"/>
      </w:pPr>
      <w:r>
        <w:separator/>
      </w:r>
    </w:p>
  </w:endnote>
  <w:endnote w:type="continuationSeparator" w:id="0">
    <w:p w14:paraId="04A9224F" w14:textId="77777777" w:rsidR="00B63118" w:rsidRDefault="00B6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D261" w14:textId="77777777" w:rsidR="00B63118" w:rsidRDefault="00B63118">
      <w:pPr>
        <w:spacing w:after="0"/>
      </w:pPr>
      <w:r>
        <w:separator/>
      </w:r>
    </w:p>
  </w:footnote>
  <w:footnote w:type="continuationSeparator" w:id="0">
    <w:p w14:paraId="76F90832" w14:textId="77777777" w:rsidR="00B63118" w:rsidRDefault="00B631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D495C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B6086"/>
    <w:rsid w:val="005D040A"/>
    <w:rsid w:val="005D5149"/>
    <w:rsid w:val="005E490F"/>
    <w:rsid w:val="005E656F"/>
    <w:rsid w:val="006079EF"/>
    <w:rsid w:val="00621831"/>
    <w:rsid w:val="0062617E"/>
    <w:rsid w:val="00667021"/>
    <w:rsid w:val="006974E1"/>
    <w:rsid w:val="006A3A65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55BF9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3118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4249A"/>
    <w:rsid w:val="00E50BDE"/>
    <w:rsid w:val="00E56869"/>
    <w:rsid w:val="00E774CD"/>
    <w:rsid w:val="00E77E1D"/>
    <w:rsid w:val="00E87F0B"/>
    <w:rsid w:val="00ED1CD7"/>
    <w:rsid w:val="00ED75B6"/>
    <w:rsid w:val="00F90C2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2022-07-12T17:55:00Z</dcterms:created>
  <dcterms:modified xsi:type="dcterms:W3CDTF">2022-07-12T17:55:00Z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