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18221800" w14:textId="0B335DD6" w:rsidR="006A3A65" w:rsidRPr="005D040A" w:rsidRDefault="006A3A65" w:rsidP="006A3A6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55BF9" w:rsidRPr="00855BF9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A3A65" w:rsidRPr="005D040A" w14:paraId="0D3ECE43" w14:textId="77777777" w:rsidTr="000A2FE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EFF73B7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072AC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0081A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7A1B4A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875ADE3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59CE3A9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D6B085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A3A65" w:rsidRPr="005D040A" w14:paraId="34F83D8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7BA234" w14:textId="78FA08AF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0A71C4" w14:textId="2C0BBB64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BB53FA" w14:textId="5658ECE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918D9D" w14:textId="37BDBA44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F29A2C" w14:textId="15910CED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117787" w14:textId="1B97C51A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C236576" w14:textId="48FB190B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237D9D3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D3FD5" w14:textId="6D50D71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69569" w14:textId="7254CD6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BE7B" w14:textId="7B8E3F5F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5E264A" w14:textId="057B349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EFA1CD" w14:textId="2F95F7BF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1F0E4D" w14:textId="7A5C7319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747372" w14:textId="0C101B56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44494AB3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05987B" w14:textId="44121592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B77B6D" w14:textId="17B95A4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06EF26" w14:textId="0CF8CE3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14386" w14:textId="48952582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58206D" w14:textId="745088F1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E0F102" w14:textId="06DAE450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8A937F" w14:textId="371100CB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0CB1EB1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C38D84" w14:textId="3094B01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18EEA6" w14:textId="28016C0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82D26" w14:textId="6E7AEE6B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8D24A" w14:textId="56D6661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E81F4B" w14:textId="72C2BE95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058C37" w14:textId="5957B7D5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E0E4AF" w14:textId="0FCA1EF1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7F71918C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478D8" w14:textId="02D1203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ECC5BD" w14:textId="7FFE2760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6AEA9B" w14:textId="6EDBE5CC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B71B64" w14:textId="4681547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2B86C" w14:textId="52B538FD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89F30F" w14:textId="583B89C5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3E4889" w14:textId="244B4534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3241161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E9A9A3" w14:textId="0A52B0A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1D9CC5" w14:textId="16C1A0B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140124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7C982C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E69E82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BC8DB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35350D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4A285BC" w14:textId="53E8B651" w:rsidR="00621831" w:rsidRPr="005D040A" w:rsidRDefault="00621831" w:rsidP="0062183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55BF9" w:rsidRPr="00855BF9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21831" w:rsidRPr="005D040A" w14:paraId="1B15FFF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9F16E24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1B23D5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23A8A87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AE14951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C66DF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A753F6D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F0EEFE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21831" w:rsidRPr="005D040A" w14:paraId="476D9E3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0A0737" w14:textId="5AB477C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C3AA50" w14:textId="521B660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699708" w14:textId="6DE5932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3CAD3" w14:textId="1DF5AAF2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8CDFB" w14:textId="281C9BBA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A2DB0C" w14:textId="1E30FA4C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BA0C10" w14:textId="237EF312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B0065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5AE2F1" w14:textId="1FEE2C55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C11E47" w14:textId="77BC61FC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B364C1" w14:textId="7996289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2D2D95" w14:textId="45184EA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9581" w14:textId="5344D24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E8650AC" w14:textId="2C14C233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D1DC63" w14:textId="28E9A9C8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5C125C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505CA1" w14:textId="08D365D4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FE3D6A" w14:textId="6CEACC3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86FCCD" w14:textId="3DA48C0A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9D1086" w14:textId="643EE9F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8FCC87" w14:textId="6593FD6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A64DF5" w14:textId="48CC82AA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5096DAC" w14:textId="4B2775AB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7FAB30C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D2B895" w14:textId="1B91CBA5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FFE094" w14:textId="47CFA1C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576D4C" w14:textId="1AE8846C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08ED27" w14:textId="053E49E5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7EC46B" w14:textId="073A6FD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41E8C7" w14:textId="20006EE4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8C0510" w14:textId="77821942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07DFCD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7BD0DB" w14:textId="736EEFD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085E2A" w14:textId="16D60B3D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14DB9" w14:textId="71B1FFCC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DF6B3A" w14:textId="206EC7F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2172AD" w14:textId="530A2A8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393230" w14:textId="1D3A87E4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471F06" w14:textId="71E7D668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B608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9D2472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5AF317" w14:textId="40C3741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B608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B608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B608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B608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2CB1C4" w14:textId="2C7463F9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B608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B608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8212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06CC85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E0FE4E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88D712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AF941F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2B2F" w14:textId="77777777" w:rsidR="00A009C8" w:rsidRDefault="00A009C8">
      <w:pPr>
        <w:spacing w:after="0"/>
      </w:pPr>
      <w:r>
        <w:separator/>
      </w:r>
    </w:p>
  </w:endnote>
  <w:endnote w:type="continuationSeparator" w:id="0">
    <w:p w14:paraId="2E6BBDF7" w14:textId="77777777" w:rsidR="00A009C8" w:rsidRDefault="00A00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4431" w14:textId="77777777" w:rsidR="00A009C8" w:rsidRDefault="00A009C8">
      <w:pPr>
        <w:spacing w:after="0"/>
      </w:pPr>
      <w:r>
        <w:separator/>
      </w:r>
    </w:p>
  </w:footnote>
  <w:footnote w:type="continuationSeparator" w:id="0">
    <w:p w14:paraId="53476F24" w14:textId="77777777" w:rsidR="00A009C8" w:rsidRDefault="00A009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D495C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B6086"/>
    <w:rsid w:val="005D040A"/>
    <w:rsid w:val="005D5149"/>
    <w:rsid w:val="005E490F"/>
    <w:rsid w:val="005E656F"/>
    <w:rsid w:val="006079EF"/>
    <w:rsid w:val="00621831"/>
    <w:rsid w:val="00667021"/>
    <w:rsid w:val="006974E1"/>
    <w:rsid w:val="006A3A65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55BF9"/>
    <w:rsid w:val="008B1201"/>
    <w:rsid w:val="008F16F7"/>
    <w:rsid w:val="009164BA"/>
    <w:rsid w:val="009166BD"/>
    <w:rsid w:val="00917721"/>
    <w:rsid w:val="00977AAE"/>
    <w:rsid w:val="00996E56"/>
    <w:rsid w:val="00997268"/>
    <w:rsid w:val="00A009C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4249A"/>
    <w:rsid w:val="00E50BDE"/>
    <w:rsid w:val="00E56869"/>
    <w:rsid w:val="00E774CD"/>
    <w:rsid w:val="00E77E1D"/>
    <w:rsid w:val="00E87F0B"/>
    <w:rsid w:val="00ED1CD7"/>
    <w:rsid w:val="00ED75B6"/>
    <w:rsid w:val="00F90C2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2022-07-12T17:55:00Z</dcterms:created>
  <dcterms:modified xsi:type="dcterms:W3CDTF">2022-07-12T17:55:00Z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