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6D02EA68" w14:textId="77777777" w:rsidR="00621831" w:rsidRPr="00621831" w:rsidRDefault="00621831" w:rsidP="0062183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621831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AGOSTO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621831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62183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21831" w:rsidRPr="00621831" w14:paraId="4B2D3481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E77A04" w14:textId="77777777" w:rsidR="00621831" w:rsidRPr="00621831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621831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240A407" w14:textId="77777777" w:rsidR="00621831" w:rsidRPr="00621831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621831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4E15958" w14:textId="77777777" w:rsidR="00621831" w:rsidRPr="00621831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621831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42D2C4F" w14:textId="77777777" w:rsidR="00621831" w:rsidRPr="00621831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621831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409AB07" w14:textId="77777777" w:rsidR="00621831" w:rsidRPr="00621831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621831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1F32261" w14:textId="77777777" w:rsidR="00621831" w:rsidRPr="00621831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62183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77AC039" w14:textId="77777777" w:rsidR="00621831" w:rsidRPr="00621831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62183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621831" w:rsidRPr="00621831" w14:paraId="6016D8E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4424FD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4BB581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F0D87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36AAAB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3E258F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33B036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FBCDE7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621831" w14:paraId="25A86AE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8CFD46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6DD45F7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D1DEEA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6163BE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3C345C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B17A12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A4FDC7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621831" w14:paraId="0199CC9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18D3F7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88743C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E002E8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DC4157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C39641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B67E19A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46AE4F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621831" w14:paraId="1C2E6C3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4B7A8E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A9530E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E431A3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5103DE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0E4AB1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5449A2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99A3D1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621831" w14:paraId="32AA611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F9FA95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0EEAFE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59C2FA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99CD36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62504F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2AFA950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FF27E6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621831" w14:paraId="7A3E798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5CAF70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338F8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6D87C5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FE45D7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CA2891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E8305E3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85ACAE" w14:textId="77777777" w:rsidR="00621831" w:rsidRPr="00621831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4A285BC" w14:textId="77777777" w:rsidR="00621831" w:rsidRPr="005D040A" w:rsidRDefault="00621831" w:rsidP="0062183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621831" w:rsidRPr="005D040A" w14:paraId="1B15FFF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9F16E24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1B23D5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23A8A87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AE14951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C66DF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A753F6D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F0EEFE6" w14:textId="77777777" w:rsidR="00621831" w:rsidRPr="005D040A" w:rsidRDefault="00621831" w:rsidP="0062183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21831" w:rsidRPr="005D040A" w14:paraId="476D9E3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0A0737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C3AA50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699708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3CAD3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8CDFB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A2DB0C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BA0C10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B0065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5AE2F1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C11E47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B364C1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2D2D95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9581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E8650AC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D1DC63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5C125C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505CA1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FE3D6A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86FCCD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9D1086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8FCC87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A64DF5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5096DAC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7FAB30C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D2B895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FFE094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576D4C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08ED27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7EC46B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41E8C7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8C0510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607DFCD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7BD0DB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085E2A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14DB9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DF6B3A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2172AD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393230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471F06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1831" w:rsidRPr="005D040A" w14:paraId="49D2472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5AF317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2CB1C4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8212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06CC85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DE0FE4E" w14:textId="77777777" w:rsidR="00621831" w:rsidRPr="005D040A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88D712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AF941F" w14:textId="77777777" w:rsidR="00621831" w:rsidRPr="00D973B9" w:rsidRDefault="00621831" w:rsidP="0062183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2D44" w14:textId="77777777" w:rsidR="00F90C2E" w:rsidRDefault="00F90C2E">
      <w:pPr>
        <w:spacing w:after="0"/>
      </w:pPr>
      <w:r>
        <w:separator/>
      </w:r>
    </w:p>
  </w:endnote>
  <w:endnote w:type="continuationSeparator" w:id="0">
    <w:p w14:paraId="6C8A661B" w14:textId="77777777" w:rsidR="00F90C2E" w:rsidRDefault="00F90C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8628" w14:textId="77777777" w:rsidR="00F90C2E" w:rsidRDefault="00F90C2E">
      <w:pPr>
        <w:spacing w:after="0"/>
      </w:pPr>
      <w:r>
        <w:separator/>
      </w:r>
    </w:p>
  </w:footnote>
  <w:footnote w:type="continuationSeparator" w:id="0">
    <w:p w14:paraId="666CFD5D" w14:textId="77777777" w:rsidR="00F90C2E" w:rsidRDefault="00F90C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0C2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2022-07-09T17:19:00Z</dcterms:created>
  <dcterms:modified xsi:type="dcterms:W3CDTF">2022-07-09T17:19:00Z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