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753E11C8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64D8" w:rsidRPr="007F64D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68915DC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4BE38A3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2BD8EBD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4961B16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3512C5B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5C5D6D4B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3DF63CB6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2036DC3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25A16F2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38CAA49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28A30CE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6FCB469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7C1C384F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337EB9F9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7031F45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570B7C1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298647A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619EBE3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138EF9D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43A99265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5A39E5BC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7F8E54F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3DF6785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0510C73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726C5B5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01388DB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302CD2D3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2BC833A8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7AF4EC8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585DFDB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533D621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7702D6B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3FC07BD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0C40B576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49757524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12335EC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38877A8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5374C521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64D8" w:rsidRPr="007F64D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0F8A2CF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5370075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007AC74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2886B6C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410A4FF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3EDE4293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57BBD451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6274425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395C2D4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061C0E1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6CBCBAC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2627D3E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3E1279F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18ECEF8C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4681E7F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727711E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6F1B04F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013D09B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1F317AF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78296058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5B16198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5A4A3CA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1C56608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7355122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70C0699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4EA355D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6BE98A81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5AAEFB5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57AA065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609EDDD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4CFDDBC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6A44E27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1BD516E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79DC397E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28589716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5FBC0A2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6344ED6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64D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BD48" w14:textId="77777777" w:rsidR="008875A7" w:rsidRDefault="008875A7">
      <w:pPr>
        <w:spacing w:after="0"/>
      </w:pPr>
      <w:r>
        <w:separator/>
      </w:r>
    </w:p>
  </w:endnote>
  <w:endnote w:type="continuationSeparator" w:id="0">
    <w:p w14:paraId="7B79AEA7" w14:textId="77777777" w:rsidR="008875A7" w:rsidRDefault="00887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7DAB" w14:textId="77777777" w:rsidR="008875A7" w:rsidRDefault="008875A7">
      <w:pPr>
        <w:spacing w:after="0"/>
      </w:pPr>
      <w:r>
        <w:separator/>
      </w:r>
    </w:p>
  </w:footnote>
  <w:footnote w:type="continuationSeparator" w:id="0">
    <w:p w14:paraId="0FD432CC" w14:textId="77777777" w:rsidR="008875A7" w:rsidRDefault="00887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C60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C482A"/>
    <w:rsid w:val="002F58BB"/>
    <w:rsid w:val="00300E8F"/>
    <w:rsid w:val="003327F5"/>
    <w:rsid w:val="00340CAF"/>
    <w:rsid w:val="003C0D4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64D8"/>
    <w:rsid w:val="007F7227"/>
    <w:rsid w:val="008875A7"/>
    <w:rsid w:val="008B1201"/>
    <w:rsid w:val="008F16F7"/>
    <w:rsid w:val="009032E6"/>
    <w:rsid w:val="009164BA"/>
    <w:rsid w:val="009166BD"/>
    <w:rsid w:val="00917721"/>
    <w:rsid w:val="00971336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A6AC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2022-07-14T10:17:00Z</dcterms:created>
  <dcterms:modified xsi:type="dcterms:W3CDTF">2022-07-14T10:17:00Z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