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6949634B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482A" w:rsidRPr="002C482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05B4857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09B1F92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3DDFFF7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0378C2A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21505F8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0BB34D83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779AF97A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33A50FF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5DADC84C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1E229DC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4E49FFB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64DB733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0523205E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421B5121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151EF90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428AE78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782358C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41EC390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28A157EC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0DD9442F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651AFC90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65E7F30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28BDE42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7E2EF4B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6D03AA7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11305BF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51B9E0EE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36087F7B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306F151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6381E56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1ABB8DB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599D187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2F53AFF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34E95959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5224D3FD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0C99A74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73FCDCB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1776D623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482A" w:rsidRPr="002C482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0C8E0CC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0BEB99D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316489F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0F007E6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2307B7D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7783FFD0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6BCDECA5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505EA5D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4B29717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17D6D00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798638D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5C9DB14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2A3E385E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52858AA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7FE0E2F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76A07B5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2103929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0B1694A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758DECA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5FA1FED3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453254E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47E95B2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62D4FD6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1F1A540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28E21CD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1575B3A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76CF7046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6B776C4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2586467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58E2FA7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0F00723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397F113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2C60809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0656C8E6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4B916B7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5A42DF7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0530123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C482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8021" w14:textId="77777777" w:rsidR="003C1DA1" w:rsidRDefault="003C1DA1">
      <w:pPr>
        <w:spacing w:after="0"/>
      </w:pPr>
      <w:r>
        <w:separator/>
      </w:r>
    </w:p>
  </w:endnote>
  <w:endnote w:type="continuationSeparator" w:id="0">
    <w:p w14:paraId="0C88F089" w14:textId="77777777" w:rsidR="003C1DA1" w:rsidRDefault="003C1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070E" w14:textId="77777777" w:rsidR="003C1DA1" w:rsidRDefault="003C1DA1">
      <w:pPr>
        <w:spacing w:after="0"/>
      </w:pPr>
      <w:r>
        <w:separator/>
      </w:r>
    </w:p>
  </w:footnote>
  <w:footnote w:type="continuationSeparator" w:id="0">
    <w:p w14:paraId="029E7A60" w14:textId="77777777" w:rsidR="003C1DA1" w:rsidRDefault="003C1D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C60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C482A"/>
    <w:rsid w:val="002F58BB"/>
    <w:rsid w:val="00300E8F"/>
    <w:rsid w:val="003327F5"/>
    <w:rsid w:val="00340CAF"/>
    <w:rsid w:val="003C0D41"/>
    <w:rsid w:val="003C1DA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032E6"/>
    <w:rsid w:val="009164BA"/>
    <w:rsid w:val="009166BD"/>
    <w:rsid w:val="00917721"/>
    <w:rsid w:val="00971336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A6AC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2022-07-14T10:17:00Z</dcterms:created>
  <dcterms:modified xsi:type="dcterms:W3CDTF">2022-07-14T10:17:00Z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