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3E9B965E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6AC2" w:rsidRPr="00FA6AC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75C7FB1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37055AC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4BA3C6A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2A00AC0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5D5440E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3493302F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18A2F72E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4A11559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44E9797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6AEFF5C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2BF4B23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62FE5CC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1AADE40E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12671D53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63A3DBF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2D27DD0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641E0B1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37459EB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1B7CD05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59BACFFC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4F6EB616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381E27B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54E857F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59D5736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28578C4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5FA5E39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043CFE22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72FDBA60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2B0F32D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3B21307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0976677B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6B0105F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718551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77E90CA4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43649422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7393EE0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4FEB4B5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363E49FD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6AC2" w:rsidRPr="00FA6AC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1F5B8F0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31FC629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7A289F0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07DB4DB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5F8B490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54A9FE03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059E2B30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2B10841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4D7BF10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2D06920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0C3103C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3363F13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6B9ABE5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6214DF9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212B5BF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3A4C057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3B44133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7ABF27F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234F755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54520155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41FC5BC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6B6E590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250426D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0F8F342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4B6950F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6D14AB0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6BBF6AD2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107ED552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644263B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356411D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3AEA468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5B30D96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4399D05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4883A802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131B93D0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0EEF89C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71EE37B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6AC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8567" w14:textId="77777777" w:rsidR="00421A05" w:rsidRDefault="00421A05">
      <w:pPr>
        <w:spacing w:after="0"/>
      </w:pPr>
      <w:r>
        <w:separator/>
      </w:r>
    </w:p>
  </w:endnote>
  <w:endnote w:type="continuationSeparator" w:id="0">
    <w:p w14:paraId="1F708863" w14:textId="77777777" w:rsidR="00421A05" w:rsidRDefault="00421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46AC" w14:textId="77777777" w:rsidR="00421A05" w:rsidRDefault="00421A05">
      <w:pPr>
        <w:spacing w:after="0"/>
      </w:pPr>
      <w:r>
        <w:separator/>
      </w:r>
    </w:p>
  </w:footnote>
  <w:footnote w:type="continuationSeparator" w:id="0">
    <w:p w14:paraId="46EA3CED" w14:textId="77777777" w:rsidR="00421A05" w:rsidRDefault="00421A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C60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3119"/>
    <w:rsid w:val="00285C1D"/>
    <w:rsid w:val="002F58BB"/>
    <w:rsid w:val="00300E8F"/>
    <w:rsid w:val="003327F5"/>
    <w:rsid w:val="00340CAF"/>
    <w:rsid w:val="003C0D41"/>
    <w:rsid w:val="003E085C"/>
    <w:rsid w:val="003E5F72"/>
    <w:rsid w:val="003E7B3A"/>
    <w:rsid w:val="00416364"/>
    <w:rsid w:val="00421A05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032E6"/>
    <w:rsid w:val="009164BA"/>
    <w:rsid w:val="009166BD"/>
    <w:rsid w:val="00917721"/>
    <w:rsid w:val="00971336"/>
    <w:rsid w:val="00977AAE"/>
    <w:rsid w:val="00996E56"/>
    <w:rsid w:val="00997268"/>
    <w:rsid w:val="00A12667"/>
    <w:rsid w:val="00A14581"/>
    <w:rsid w:val="00A20E4C"/>
    <w:rsid w:val="00A3123A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A6AC2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2022-07-14T10:17:00Z</dcterms:created>
  <dcterms:modified xsi:type="dcterms:W3CDTF">2022-07-14T10:17:00Z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