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4068EA6" w14:textId="62A5727B" w:rsidR="00A3123A" w:rsidRPr="005D040A" w:rsidRDefault="00A3123A" w:rsidP="00A3123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00E8F" w:rsidRPr="00300E8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A3123A" w:rsidRPr="005D040A" w14:paraId="50EDC548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9B38E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E3553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4890D2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E89577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BAD385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0514E44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343BFA" w14:textId="77777777" w:rsidR="00A3123A" w:rsidRPr="005D040A" w:rsidRDefault="00A3123A" w:rsidP="00A3123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3123A" w:rsidRPr="005D040A" w14:paraId="7500E9C8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62CC1" w14:textId="0B078654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DFBA8A" w14:textId="721180D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03EC1E" w14:textId="6C8E96B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860646" w14:textId="63418D2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ABA14B" w14:textId="1A3E132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7895F" w14:textId="33CD867C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3DD429" w14:textId="4328FA73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F95F222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158309" w14:textId="6FEE130C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50C0F8" w14:textId="73FAF5D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07B59F" w14:textId="60FB59A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CF7233" w14:textId="46DFB6B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5CD568" w14:textId="7682288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73F08B" w14:textId="7136DABF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DFBE57" w14:textId="2DABF8F4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0904E5A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76FD16" w14:textId="27774DB3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D7FCB2" w14:textId="5D8A7F81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6325A" w14:textId="2F9D530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C65993" w14:textId="6871AC0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671CB0" w14:textId="3B15F9F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C4864C" w14:textId="75A5A50A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60DCD6" w14:textId="5B6F906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D11800B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EBA891" w14:textId="25C66E69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AE752E" w14:textId="68DE0072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D22985" w14:textId="26EBB22E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8FBBEC" w14:textId="39633B4D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28EFBA" w14:textId="653B696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8185BD" w14:textId="301F2422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F49553" w14:textId="3BC8E044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5A915B19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6A1F9C" w14:textId="07AF6015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4B4F95" w14:textId="3A16D49F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38CB89" w14:textId="07730EA8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540C2" w14:textId="10E29470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F1FADC" w14:textId="6AF05F8A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31C675" w14:textId="4E1F10C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D9725C8" w14:textId="7B09C778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3123A" w:rsidRPr="005D040A" w14:paraId="6E3D27C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60B39D" w14:textId="63DE7B46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7463B" w14:textId="2B43BB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AE281E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45C2D7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5097F0" w14:textId="77777777" w:rsidR="00A3123A" w:rsidRPr="005D040A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E17FE5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F44664" w14:textId="77777777" w:rsidR="00A3123A" w:rsidRPr="00D973B9" w:rsidRDefault="00A3123A" w:rsidP="00A3123A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35E1DA84" w14:textId="6EB56751" w:rsidR="001F5AD0" w:rsidRPr="005D040A" w:rsidRDefault="001F5AD0" w:rsidP="001F5AD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00E8F" w:rsidRPr="00300E8F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2027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1F5AD0" w:rsidRPr="005D040A" w14:paraId="2596BE9F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88D631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08DE0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E1F2C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02AFD0E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3ADBB3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90B452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068F549" w14:textId="77777777" w:rsidR="001F5AD0" w:rsidRPr="005D040A" w:rsidRDefault="001F5AD0" w:rsidP="001F5AD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F5AD0" w:rsidRPr="005D040A" w14:paraId="04035E65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1BB015" w14:textId="29EF5D4F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3ED2B1" w14:textId="2B84E69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25D1EE" w14:textId="451473B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F3543A" w14:textId="2A04C4C8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F31AD2" w14:textId="7FA0B13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83119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58DDC0" w14:textId="318D82D4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400B6F" w14:textId="440E454A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067F77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48FD98" w14:textId="7394686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B356CD6" w14:textId="066E4B3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9D258F" w14:textId="07C667F3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B6B44B" w14:textId="33101212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2F76D0" w14:textId="228DEC1C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EDF409" w14:textId="70F9779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B7DB60" w14:textId="4583C8B1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6E9BB72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DB1B3" w14:textId="69F0A58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E70A94" w14:textId="57EC7BB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8D8EA2" w14:textId="5572354A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4A59F8A" w14:textId="76CDEF4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E63DF0" w14:textId="075B1BF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E2DAA3" w14:textId="05F753CB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EA4668" w14:textId="121649C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77428F49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CF50C7" w14:textId="1646E151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5ABFE1" w14:textId="52CB617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FEF8F" w14:textId="794D461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160C1A" w14:textId="505C91C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B2267" w14:textId="065844B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A4E8" w14:textId="462C73E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A9A29CE" w14:textId="3F41113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026A8FE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E059" w14:textId="18C26EC6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EA7D8" w14:textId="5AF3897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A10CA" w14:textId="6C1D361B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13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32F104" w14:textId="209C4AE9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32C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552C47" w14:textId="3D646DC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06327" w14:textId="6A75F9ED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38B453" w14:textId="4E6DC94F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F5AD0" w:rsidRPr="005D040A" w14:paraId="45FFE2B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E2EEF" w14:textId="558CE454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3123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FB6743" w14:textId="2782F995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00E8F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B5370D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0DD307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657D33" w14:textId="77777777" w:rsidR="001F5AD0" w:rsidRPr="005D040A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80D636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9A69070" w14:textId="77777777" w:rsidR="001F5AD0" w:rsidRPr="00D973B9" w:rsidRDefault="001F5AD0" w:rsidP="001F5AD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714" w14:textId="77777777" w:rsidR="008C5AA9" w:rsidRDefault="008C5AA9">
      <w:pPr>
        <w:spacing w:after="0"/>
      </w:pPr>
      <w:r>
        <w:separator/>
      </w:r>
    </w:p>
  </w:endnote>
  <w:endnote w:type="continuationSeparator" w:id="0">
    <w:p w14:paraId="08A967AD" w14:textId="77777777" w:rsidR="008C5AA9" w:rsidRDefault="008C5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E3C9" w14:textId="77777777" w:rsidR="008C5AA9" w:rsidRDefault="008C5AA9">
      <w:pPr>
        <w:spacing w:after="0"/>
      </w:pPr>
      <w:r>
        <w:separator/>
      </w:r>
    </w:p>
  </w:footnote>
  <w:footnote w:type="continuationSeparator" w:id="0">
    <w:p w14:paraId="3671AA9E" w14:textId="77777777" w:rsidR="008C5AA9" w:rsidRDefault="008C5A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C60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3119"/>
    <w:rsid w:val="00285C1D"/>
    <w:rsid w:val="002F58BB"/>
    <w:rsid w:val="00300E8F"/>
    <w:rsid w:val="003327F5"/>
    <w:rsid w:val="00340CAF"/>
    <w:rsid w:val="003C0D41"/>
    <w:rsid w:val="003E085C"/>
    <w:rsid w:val="003E5F72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C5AA9"/>
    <w:rsid w:val="008F16F7"/>
    <w:rsid w:val="009032E6"/>
    <w:rsid w:val="009164BA"/>
    <w:rsid w:val="009166BD"/>
    <w:rsid w:val="00917721"/>
    <w:rsid w:val="00971336"/>
    <w:rsid w:val="00977AAE"/>
    <w:rsid w:val="00996E56"/>
    <w:rsid w:val="00997268"/>
    <w:rsid w:val="00A12667"/>
    <w:rsid w:val="00A14581"/>
    <w:rsid w:val="00A20E4C"/>
    <w:rsid w:val="00A3123A"/>
    <w:rsid w:val="00AA23D3"/>
    <w:rsid w:val="00AA3C50"/>
    <w:rsid w:val="00AE302A"/>
    <w:rsid w:val="00AE36BB"/>
    <w:rsid w:val="00B37C7E"/>
    <w:rsid w:val="00B65B09"/>
    <w:rsid w:val="00B85583"/>
    <w:rsid w:val="00B9476B"/>
    <w:rsid w:val="00BC3564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2022-07-14T10:17:00Z</dcterms:created>
  <dcterms:modified xsi:type="dcterms:W3CDTF">2022-07-14T10:17:00Z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