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4068EA6" w14:textId="43D9C548" w:rsidR="00A3123A" w:rsidRPr="005D040A" w:rsidRDefault="00A3123A" w:rsidP="00A3123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32C60" w:rsidRPr="00032C6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A3123A" w:rsidRPr="005D040A" w14:paraId="50EDC548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9B38E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E3553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4890D2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E89577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BAD38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0514E44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A343BF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3123A" w:rsidRPr="005D040A" w14:paraId="7500E9C8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62CC1" w14:textId="6785E82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DFBA8A" w14:textId="4BBEE42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03EC1E" w14:textId="02348F5D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860646" w14:textId="249BAAE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ABA14B" w14:textId="147D502D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7895F" w14:textId="124D80A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3DD429" w14:textId="550C2F82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F95F222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158309" w14:textId="1C6D5AC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50C0F8" w14:textId="0966DF7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07B59F" w14:textId="27B6D09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CF7233" w14:textId="0E0CE532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5CD568" w14:textId="5C6A374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73F08B" w14:textId="024D1776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DFBE57" w14:textId="5ABE58CB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0904E5A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76FD16" w14:textId="58E8629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D7FCB2" w14:textId="43611ED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6325A" w14:textId="7DC0514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C65993" w14:textId="28DF819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671CB0" w14:textId="13647EE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C4864C" w14:textId="6BFD895B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0DCD6" w14:textId="14C19FD2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D11800B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EBA891" w14:textId="687F212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AE752E" w14:textId="6CF0CE5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D22985" w14:textId="5D48706A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8FBBEC" w14:textId="03F941D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28EFBA" w14:textId="6E2396D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8185BD" w14:textId="7F4D9EC5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F49553" w14:textId="6E6A4572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A915B19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A1F9C" w14:textId="68ABA10A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4B4F95" w14:textId="0FBF53B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38CB89" w14:textId="34DC36B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540C2" w14:textId="62C5A82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F1FADC" w14:textId="6695638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31C675" w14:textId="6901DFF0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D9725C8" w14:textId="2CE4EDEA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6E3D27C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60B39D" w14:textId="13DE911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7463B" w14:textId="04C6758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AE281E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45C2D7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5097F0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E17FE5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F44664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5E1DA84" w14:textId="56784457" w:rsidR="001F5AD0" w:rsidRPr="005D040A" w:rsidRDefault="001F5AD0" w:rsidP="001F5AD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32C60" w:rsidRPr="00032C6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1F5AD0" w:rsidRPr="005D040A" w14:paraId="2596BE9F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88D631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08DE0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E1F2C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02AFD0E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3ADBB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90B452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068F5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F5AD0" w:rsidRPr="005D040A" w14:paraId="04035E65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BB015" w14:textId="5ECAAAD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3ED2B1" w14:textId="04D46E4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25D1EE" w14:textId="3A077DB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F3543A" w14:textId="39104180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F31AD2" w14:textId="3E9A68B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58DDC0" w14:textId="253D7E50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400B6F" w14:textId="30D40944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067F77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48FD98" w14:textId="72A42120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356CD6" w14:textId="640B92A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9D258F" w14:textId="287EEA9A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6B44B" w14:textId="5B9ADF91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2F76D0" w14:textId="410EE4A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EDF409" w14:textId="3B6E8C68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B7DB60" w14:textId="65AE005E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6E9BB72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DB1B3" w14:textId="402D41E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E70A94" w14:textId="5AFD476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8D8EA2" w14:textId="1DA38B10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A59F8A" w14:textId="6523229F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E63DF0" w14:textId="23E501CE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BE2DAA3" w14:textId="71B91B02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EA4668" w14:textId="7D22B2C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77428F4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CF50C7" w14:textId="00BE431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5ABFE1" w14:textId="69577656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FEF8F" w14:textId="1D0833BA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160C1A" w14:textId="6852A66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B2267" w14:textId="59F0FF20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A4E8" w14:textId="5AEE09FD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A9A29CE" w14:textId="5D8C85A1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026A8FE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E059" w14:textId="1E56A3A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EA7D8" w14:textId="2D951D4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A10CA" w14:textId="01D094C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32F104" w14:textId="15A2776A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552C47" w14:textId="740E41B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06327" w14:textId="67ADADE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38B453" w14:textId="01E2176A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5FFE2B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E2EEF" w14:textId="7ED7A92A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FB6743" w14:textId="0AAE9F5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5370D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0DD30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657D33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0D636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A69070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7A94" w14:textId="77777777" w:rsidR="00965E29" w:rsidRDefault="00965E29">
      <w:pPr>
        <w:spacing w:after="0"/>
      </w:pPr>
      <w:r>
        <w:separator/>
      </w:r>
    </w:p>
  </w:endnote>
  <w:endnote w:type="continuationSeparator" w:id="0">
    <w:p w14:paraId="3BD18D95" w14:textId="77777777" w:rsidR="00965E29" w:rsidRDefault="00965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B53B" w14:textId="77777777" w:rsidR="00965E29" w:rsidRDefault="00965E29">
      <w:pPr>
        <w:spacing w:after="0"/>
      </w:pPr>
      <w:r>
        <w:separator/>
      </w:r>
    </w:p>
  </w:footnote>
  <w:footnote w:type="continuationSeparator" w:id="0">
    <w:p w14:paraId="4B41D3F2" w14:textId="77777777" w:rsidR="00965E29" w:rsidRDefault="00965E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C60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3119"/>
    <w:rsid w:val="00285C1D"/>
    <w:rsid w:val="002F58BB"/>
    <w:rsid w:val="003327F5"/>
    <w:rsid w:val="00340CAF"/>
    <w:rsid w:val="003C0D41"/>
    <w:rsid w:val="003E085C"/>
    <w:rsid w:val="003E5F72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032E6"/>
    <w:rsid w:val="009164BA"/>
    <w:rsid w:val="009166BD"/>
    <w:rsid w:val="00917721"/>
    <w:rsid w:val="00965E29"/>
    <w:rsid w:val="00971336"/>
    <w:rsid w:val="00977AAE"/>
    <w:rsid w:val="00996E56"/>
    <w:rsid w:val="00997268"/>
    <w:rsid w:val="00A12667"/>
    <w:rsid w:val="00A14581"/>
    <w:rsid w:val="00A20E4C"/>
    <w:rsid w:val="00A3123A"/>
    <w:rsid w:val="00AA23D3"/>
    <w:rsid w:val="00AA3C50"/>
    <w:rsid w:val="00AE302A"/>
    <w:rsid w:val="00AE36BB"/>
    <w:rsid w:val="00B37C7E"/>
    <w:rsid w:val="00B65B09"/>
    <w:rsid w:val="00B85583"/>
    <w:rsid w:val="00B9476B"/>
    <w:rsid w:val="00BC3564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2022-07-14T10:16:00Z</dcterms:created>
  <dcterms:modified xsi:type="dcterms:W3CDTF">2022-07-14T10:16:00Z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